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8111" w14:textId="5E154124" w:rsidR="00727991" w:rsidRPr="00B52783" w:rsidRDefault="00B977E9" w:rsidP="00880F2E">
      <w:pPr>
        <w:pStyle w:val="Otsikko10"/>
        <w:spacing w:before="360"/>
        <w:ind w:left="284"/>
      </w:pPr>
      <w:r>
        <w:t>Es</w:t>
      </w:r>
      <w:r w:rsidR="00727991" w:rsidRPr="00B52783">
        <w:t>teettömyyden itsearviointi</w:t>
      </w:r>
    </w:p>
    <w:p w14:paraId="106CD44E" w14:textId="4E9A9D6F" w:rsidR="00727991" w:rsidRDefault="00727991" w:rsidP="00880F2E">
      <w:pPr>
        <w:spacing w:after="0"/>
        <w:ind w:left="284"/>
      </w:pPr>
      <w:r w:rsidRPr="00727991">
        <w:t xml:space="preserve">Tämä itsearviointi pitää tehdä kaikista rapuista, joihin </w:t>
      </w:r>
      <w:r>
        <w:t>haetaan Ara</w:t>
      </w:r>
      <w:r w:rsidR="005D236D">
        <w:t>n</w:t>
      </w:r>
      <w:r>
        <w:t xml:space="preserve"> </w:t>
      </w:r>
      <w:r w:rsidRPr="00727991">
        <w:t>esteettömyysavustusta. Lähetä arviointilomake ja arviointiin liittyvät valokuvat avustushakemuksen liitteenä.</w:t>
      </w:r>
    </w:p>
    <w:p w14:paraId="1926CA8D" w14:textId="0E048D3F" w:rsidR="00727991" w:rsidRDefault="00B52783" w:rsidP="00880F2E">
      <w:pPr>
        <w:pStyle w:val="Osanotsikko"/>
        <w:tabs>
          <w:tab w:val="left" w:pos="7960"/>
        </w:tabs>
        <w:spacing w:before="480"/>
      </w:pPr>
      <w: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0F9C715E" wp14:editId="0C0C4E7A">
                <wp:simplePos x="0" y="0"/>
                <wp:positionH relativeFrom="column">
                  <wp:posOffset>152040</wp:posOffset>
                </wp:positionH>
                <wp:positionV relativeFrom="paragraph">
                  <wp:posOffset>227708</wp:posOffset>
                </wp:positionV>
                <wp:extent cx="6238875" cy="2240691"/>
                <wp:effectExtent l="0" t="0" r="28575" b="26670"/>
                <wp:wrapNone/>
                <wp:docPr id="15" name="Ryhmä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2240691"/>
                          <a:chOff x="-1" y="0"/>
                          <a:chExt cx="6238875" cy="2130354"/>
                        </a:xfrm>
                      </wpg:grpSpPr>
                      <wps:wsp>
                        <wps:cNvPr id="2" name="Suorakulmio 2"/>
                        <wps:cNvSpPr/>
                        <wps:spPr>
                          <a:xfrm>
                            <a:off x="0" y="0"/>
                            <a:ext cx="6238874" cy="323850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uorakulmio 12"/>
                        <wps:cNvSpPr/>
                        <wps:spPr>
                          <a:xfrm>
                            <a:off x="-1" y="0"/>
                            <a:ext cx="6238875" cy="2130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9ABD8" id="Ryhmä 15" o:spid="_x0000_s1026" alt="&quot;&quot;" style="position:absolute;margin-left:11.95pt;margin-top:17.95pt;width:491.25pt;height:176.45pt;z-index:-251658236;mso-width-relative:margin;mso-height-relative:margin" coordorigin="" coordsize="62388,2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">
                <v:rect id="Suorakulmio 2" o:spid="_x0000_s1027" style="position:absolute;width:623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" fillcolor="#94c43a" stroked="f" strokeweight="1pt"/>
                <v:rect id="Suorakulmio 12" o:spid="_x0000_s1028" style="position:absolute;width:62388;height:2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" filled="f" strokecolor="#2e5053 [3207]"/>
              </v:group>
            </w:pict>
          </mc:Fallback>
        </mc:AlternateContent>
      </w:r>
      <w:r w:rsidR="00727991">
        <w:t>Perustiedot</w:t>
      </w:r>
      <w:r w:rsidR="00880F2E">
        <w:tab/>
      </w:r>
    </w:p>
    <w:p w14:paraId="755640CA" w14:textId="6782C919" w:rsidR="00B82E1C" w:rsidRPr="00B82E1C" w:rsidRDefault="00B52783" w:rsidP="00B977E9">
      <w:pPr>
        <w:pStyle w:val="kysymys"/>
        <w:tabs>
          <w:tab w:val="left" w:pos="963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3EA502D" wp14:editId="0BB289A1">
                <wp:simplePos x="0" y="0"/>
                <wp:positionH relativeFrom="column">
                  <wp:posOffset>2160270</wp:posOffset>
                </wp:positionH>
                <wp:positionV relativeFrom="paragraph">
                  <wp:posOffset>264160</wp:posOffset>
                </wp:positionV>
                <wp:extent cx="3945924" cy="1391712"/>
                <wp:effectExtent l="0" t="0" r="35560" b="18415"/>
                <wp:wrapNone/>
                <wp:docPr id="16" name="Ryhmä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5924" cy="1391712"/>
                          <a:chOff x="0" y="-30800"/>
                          <a:chExt cx="4086225" cy="1391712"/>
                        </a:xfrm>
                      </wpg:grpSpPr>
                      <wps:wsp>
                        <wps:cNvPr id="3" name="Suora yhdysviiva 3"/>
                        <wps:cNvCnPr/>
                        <wps:spPr>
                          <a:xfrm>
                            <a:off x="0" y="-30800"/>
                            <a:ext cx="4086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uora yhdysviiva 5"/>
                        <wps:cNvCnPr/>
                        <wps:spPr>
                          <a:xfrm>
                            <a:off x="0" y="323975"/>
                            <a:ext cx="4086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uora yhdysviiva 6"/>
                        <wps:cNvCnPr/>
                        <wps:spPr>
                          <a:xfrm>
                            <a:off x="0" y="664525"/>
                            <a:ext cx="4086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uora yhdysviiva 7"/>
                        <wps:cNvCnPr/>
                        <wps:spPr>
                          <a:xfrm>
                            <a:off x="0" y="1014475"/>
                            <a:ext cx="4086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uora yhdysviiva 8"/>
                        <wps:cNvCnPr/>
                        <wps:spPr>
                          <a:xfrm>
                            <a:off x="0" y="1360912"/>
                            <a:ext cx="4086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5A59D" id="Ryhmä 16" o:spid="_x0000_s1026" alt="&quot;&quot;" style="position:absolute;margin-left:170.1pt;margin-top:20.8pt;width:310.7pt;height:109.6pt;z-index:251658245;mso-width-relative:margin;mso-height-relative:margin" coordorigin=",-308" coordsize="40862,1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">
                <v:line id="Suora yhdysviiva 3" o:spid="_x0000_s1027" style="position:absolute;visibility:visible;mso-wrap-style:square" from="0,-308" to="40862,-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#262626 [3213]" strokeweight=".5pt">
                  <v:stroke joinstyle="miter"/>
                </v:line>
                <v:line id="Suora yhdysviiva 5" o:spid="_x0000_s1028" style="position:absolute;visibility:visible;mso-wrap-style:square" from="0,3239" to="40862,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#262626 [3213]" strokeweight=".5pt">
                  <v:stroke joinstyle="miter"/>
                </v:line>
                <v:line id="Suora yhdysviiva 6" o:spid="_x0000_s1029" style="position:absolute;visibility:visible;mso-wrap-style:square" from="0,6645" to="40862,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#262626 [3213]" strokeweight=".5pt">
                  <v:stroke joinstyle="miter"/>
                </v:line>
                <v:line id="Suora yhdysviiva 7" o:spid="_x0000_s1030" style="position:absolute;visibility:visible;mso-wrap-style:square" from="0,10144" to="40862,10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#262626 [3213]" strokeweight=".5pt">
                  <v:stroke joinstyle="miter"/>
                </v:line>
                <v:line id="Suora yhdysviiva 8" o:spid="_x0000_s1031" style="position:absolute;visibility:visible;mso-wrap-style:square" from="0,13609" to="40862,1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#262626 [3213]" strokeweight=".5pt">
                  <v:stroke joinstyle="miter"/>
                </v:line>
              </v:group>
            </w:pict>
          </mc:Fallback>
        </mc:AlternateContent>
      </w:r>
      <w:r w:rsidR="00B82E1C" w:rsidRPr="00B82E1C">
        <w:t xml:space="preserve">Arvioitava kohde: </w:t>
      </w:r>
      <w:r w:rsidR="00B82E1C" w:rsidRPr="00B82E1C">
        <w:tab/>
      </w:r>
      <w:r w:rsidR="00C12BEB">
        <w:fldChar w:fldCharType="begin">
          <w:ffData>
            <w:name w:val="Teksti67"/>
            <w:enabled/>
            <w:calcOnExit w:val="0"/>
            <w:textInput>
              <w:maxLength w:val="500"/>
            </w:textInput>
          </w:ffData>
        </w:fldChar>
      </w:r>
      <w:bookmarkStart w:id="0" w:name="Teksti67"/>
      <w:r w:rsidR="00C12BEB">
        <w:instrText xml:space="preserve"> FORMTEXT </w:instrText>
      </w:r>
      <w:r w:rsidR="00C12BEB">
        <w:fldChar w:fldCharType="separate"/>
      </w:r>
      <w:r w:rsidR="00C12BEB">
        <w:rPr>
          <w:noProof/>
        </w:rPr>
        <w:t> </w:t>
      </w:r>
      <w:r w:rsidR="00C12BEB">
        <w:rPr>
          <w:noProof/>
        </w:rPr>
        <w:t> </w:t>
      </w:r>
      <w:r w:rsidR="00C12BEB">
        <w:rPr>
          <w:noProof/>
        </w:rPr>
        <w:t> </w:t>
      </w:r>
      <w:r w:rsidR="00C12BEB">
        <w:rPr>
          <w:noProof/>
        </w:rPr>
        <w:t> </w:t>
      </w:r>
      <w:r w:rsidR="00C12BEB">
        <w:rPr>
          <w:noProof/>
        </w:rPr>
        <w:t> </w:t>
      </w:r>
      <w:r w:rsidR="00C12BEB">
        <w:fldChar w:fldCharType="end"/>
      </w:r>
      <w:bookmarkEnd w:id="0"/>
    </w:p>
    <w:p w14:paraId="0A688508" w14:textId="5DFC2A67" w:rsidR="00B82E1C" w:rsidRPr="00B82E1C" w:rsidRDefault="00B82E1C" w:rsidP="00B82E1C">
      <w:pPr>
        <w:pStyle w:val="kysymys"/>
      </w:pPr>
      <w:r w:rsidRPr="00B82E1C">
        <w:t xml:space="preserve">Porrashuoneen tunnus: </w:t>
      </w:r>
      <w:r w:rsidRPr="00B82E1C">
        <w:tab/>
      </w:r>
      <w:r w:rsidR="00A94001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94001">
        <w:instrText xml:space="preserve"> FORMTEXT </w:instrText>
      </w:r>
      <w:r w:rsidR="00A94001">
        <w:fldChar w:fldCharType="separate"/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fldChar w:fldCharType="end"/>
      </w:r>
      <w:r w:rsidRPr="00B82E1C">
        <w:tab/>
      </w:r>
    </w:p>
    <w:p w14:paraId="253F7DC1" w14:textId="322AE964" w:rsidR="00B82E1C" w:rsidRPr="00B82E1C" w:rsidRDefault="00B82E1C" w:rsidP="00B82E1C">
      <w:pPr>
        <w:pStyle w:val="kysymys"/>
      </w:pPr>
      <w:r w:rsidRPr="00B82E1C">
        <w:t xml:space="preserve">Osoite: </w:t>
      </w:r>
      <w:r w:rsidRPr="00B82E1C">
        <w:tab/>
      </w:r>
      <w:r w:rsidR="00A94001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94001">
        <w:instrText xml:space="preserve"> FORMTEXT </w:instrText>
      </w:r>
      <w:r w:rsidR="00A94001">
        <w:fldChar w:fldCharType="separate"/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fldChar w:fldCharType="end"/>
      </w:r>
    </w:p>
    <w:p w14:paraId="5436F410" w14:textId="29F343E7" w:rsidR="00B82E1C" w:rsidRPr="00B82E1C" w:rsidRDefault="00B82E1C" w:rsidP="00B82E1C">
      <w:pPr>
        <w:pStyle w:val="kysymys"/>
      </w:pPr>
      <w:r w:rsidRPr="00B82E1C">
        <w:t>Arviointipäivä:</w:t>
      </w:r>
      <w:r w:rsidRPr="00B82E1C">
        <w:rPr>
          <w:rStyle w:val="LeiptekstiChar"/>
          <w:sz w:val="22"/>
        </w:rPr>
        <w:t xml:space="preserve"> </w:t>
      </w:r>
      <w:r w:rsidRPr="00B82E1C">
        <w:rPr>
          <w:rStyle w:val="LeiptekstiChar"/>
          <w:sz w:val="22"/>
        </w:rPr>
        <w:tab/>
      </w:r>
      <w:r w:rsidR="00C12BEB">
        <w:fldChar w:fldCharType="begin">
          <w:ffData>
            <w:name w:val=""/>
            <w:enabled/>
            <w:calcOnExit w:val="0"/>
            <w:textInput>
              <w:type w:val="date"/>
              <w:maxLength w:val="500"/>
              <w:format w:val="d.M.yyyy"/>
            </w:textInput>
          </w:ffData>
        </w:fldChar>
      </w:r>
      <w:r w:rsidR="00C12BEB">
        <w:instrText xml:space="preserve"> FORMTEXT </w:instrText>
      </w:r>
      <w:r w:rsidR="00C12BEB">
        <w:fldChar w:fldCharType="separate"/>
      </w:r>
      <w:r w:rsidR="00C12BEB">
        <w:rPr>
          <w:noProof/>
        </w:rPr>
        <w:t> </w:t>
      </w:r>
      <w:r w:rsidR="00C12BEB">
        <w:rPr>
          <w:noProof/>
        </w:rPr>
        <w:t> </w:t>
      </w:r>
      <w:r w:rsidR="00C12BEB">
        <w:rPr>
          <w:noProof/>
        </w:rPr>
        <w:t> </w:t>
      </w:r>
      <w:r w:rsidR="00C12BEB">
        <w:rPr>
          <w:noProof/>
        </w:rPr>
        <w:t> </w:t>
      </w:r>
      <w:r w:rsidR="00C12BEB">
        <w:rPr>
          <w:noProof/>
        </w:rPr>
        <w:t> </w:t>
      </w:r>
      <w:r w:rsidR="00C12BEB">
        <w:fldChar w:fldCharType="end"/>
      </w:r>
    </w:p>
    <w:p w14:paraId="374BCABD" w14:textId="4E6D0BC0" w:rsidR="00727991" w:rsidRPr="00B82E1C" w:rsidRDefault="00B82E1C" w:rsidP="00B82E1C">
      <w:pPr>
        <w:pStyle w:val="kysymys"/>
      </w:pPr>
      <w:r w:rsidRPr="00B82E1C">
        <w:t>Arvioinnin tekijä:</w:t>
      </w:r>
      <w:r w:rsidRPr="00B82E1C">
        <w:tab/>
      </w:r>
      <w:r w:rsidR="00A94001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94001">
        <w:instrText xml:space="preserve"> FORMTEXT </w:instrText>
      </w:r>
      <w:r w:rsidR="00A94001">
        <w:fldChar w:fldCharType="separate"/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fldChar w:fldCharType="end"/>
      </w:r>
    </w:p>
    <w:p w14:paraId="2E94C465" w14:textId="34E2C5FB" w:rsidR="00F13103" w:rsidRPr="002C15E9" w:rsidRDefault="00B52783" w:rsidP="00B977E9">
      <w:pPr>
        <w:pStyle w:val="Osanotsikko"/>
      </w:pPr>
      <w:r w:rsidRPr="002C15E9"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10131549" wp14:editId="43EA3BFE">
                <wp:simplePos x="0" y="0"/>
                <wp:positionH relativeFrom="column">
                  <wp:posOffset>163667</wp:posOffset>
                </wp:positionH>
                <wp:positionV relativeFrom="paragraph">
                  <wp:posOffset>518250</wp:posOffset>
                </wp:positionV>
                <wp:extent cx="6238875" cy="4854157"/>
                <wp:effectExtent l="0" t="0" r="28575" b="22860"/>
                <wp:wrapNone/>
                <wp:docPr id="18" name="Ryhmä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4854157"/>
                          <a:chOff x="-1" y="-1"/>
                          <a:chExt cx="6238875" cy="4615127"/>
                        </a:xfrm>
                      </wpg:grpSpPr>
                      <wps:wsp>
                        <wps:cNvPr id="19" name="Suorakulmio 19"/>
                        <wps:cNvSpPr/>
                        <wps:spPr>
                          <a:xfrm>
                            <a:off x="0" y="0"/>
                            <a:ext cx="6238874" cy="323850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uorakulmio 20"/>
                        <wps:cNvSpPr/>
                        <wps:spPr>
                          <a:xfrm>
                            <a:off x="-1" y="-1"/>
                            <a:ext cx="6238875" cy="4615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91ECD" id="Ryhmä 18" o:spid="_x0000_s1026" alt="&quot;&quot;" style="position:absolute;margin-left:12.9pt;margin-top:40.8pt;width:491.25pt;height:382.2pt;z-index:-251658234;mso-width-relative:margin;mso-height-relative:margin" coordorigin="" coordsize="62388,4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">
                <v:rect id="Suorakulmio 19" o:spid="_x0000_s1027" style="position:absolute;width:623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" fillcolor="#94c43a" stroked="f" strokeweight="1pt"/>
                <v:rect id="Suorakulmio 20" o:spid="_x0000_s1028" style="position:absolute;width:62388;height:46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" filled="f" strokecolor="#2e5053 [3207]"/>
              </v:group>
            </w:pict>
          </mc:Fallback>
        </mc:AlternateContent>
      </w:r>
      <w:r w:rsidR="00880F2E">
        <w:t>Sisäänkäynnin ja porrashuoneen tiedot</w:t>
      </w:r>
    </w:p>
    <w:p w14:paraId="3480A507" w14:textId="64995639" w:rsidR="00B82E1C" w:rsidRPr="004E1499" w:rsidRDefault="00880F2E" w:rsidP="00880F2E">
      <w:pPr>
        <w:pStyle w:val="Kysymysotsikko3"/>
        <w:spacing w:before="120"/>
        <w:ind w:left="714" w:hanging="357"/>
      </w:pPr>
      <w: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98DB893" wp14:editId="449E0F7A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6233650" cy="247135"/>
                <wp:effectExtent l="0" t="0" r="0" b="635"/>
                <wp:wrapNone/>
                <wp:docPr id="1" name="Suorakulmi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650" cy="247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A898A" id="Suorakulmio 1" o:spid="_x0000_s1026" alt="&quot;&quot;" style="position:absolute;margin-left:14.25pt;margin-top:3.65pt;width:490.85pt;height:19.45pt;z-index:-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" fillcolor="#e5f1d0 [660]" stroked="f" strokeweight="1pt"/>
            </w:pict>
          </mc:Fallback>
        </mc:AlternateContent>
      </w:r>
      <w:r w:rsidR="00B82E1C" w:rsidRPr="004E1499">
        <w:t>Kuinka korkea sisäänkäynnin kynnys on?</w:t>
      </w:r>
    </w:p>
    <w:p w14:paraId="5932C047" w14:textId="0B10ADDA" w:rsidR="00B82E1C" w:rsidRPr="0021441B" w:rsidRDefault="004E1499" w:rsidP="0021441B">
      <w:pPr>
        <w:pStyle w:val="valintateksti"/>
        <w:rPr>
          <w:i/>
          <w:iCs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2C15E9">
        <w:tab/>
      </w:r>
      <w:r w:rsidR="00B82E1C" w:rsidRPr="00B82E1C">
        <w:t xml:space="preserve">Kynnyksen korkeus </w:t>
      </w:r>
      <w:r w:rsidR="00B82E1C" w:rsidRPr="00B977E9">
        <w:t>on</w:t>
      </w:r>
      <w:r w:rsidR="00B82E1C" w:rsidRPr="00B82E1C">
        <w:t xml:space="preserve"> alle 20 mm.</w:t>
      </w:r>
      <w:r w:rsidR="0021441B">
        <w:t xml:space="preserve"> </w:t>
      </w:r>
      <w:r w:rsidR="0021441B">
        <w:rPr>
          <w:i/>
          <w:iCs/>
        </w:rPr>
        <w:t>Siirry kohtaan 3.</w:t>
      </w:r>
    </w:p>
    <w:p w14:paraId="20079168" w14:textId="1D114E10" w:rsidR="00B82E1C" w:rsidRDefault="004E1499" w:rsidP="002C15E9">
      <w:pPr>
        <w:pStyle w:val="valintateksti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2C15E9">
        <w:tab/>
      </w:r>
      <w:r w:rsidR="00B82E1C" w:rsidRPr="00B82E1C">
        <w:t>Kynnyksen korkeus</w:t>
      </w:r>
      <w:r w:rsidR="00B82E1C">
        <w:t xml:space="preserve"> on yli 20 mm.</w:t>
      </w:r>
    </w:p>
    <w:p w14:paraId="49231F2E" w14:textId="480D39AF" w:rsidR="00B52783" w:rsidRPr="004E1499" w:rsidRDefault="00880F2E" w:rsidP="00B977E9">
      <w:pPr>
        <w:pStyle w:val="Kysymysotsikko3"/>
      </w:pPr>
      <w: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18611615" wp14:editId="7EC48532">
                <wp:simplePos x="0" y="0"/>
                <wp:positionH relativeFrom="column">
                  <wp:posOffset>180975</wp:posOffset>
                </wp:positionH>
                <wp:positionV relativeFrom="paragraph">
                  <wp:posOffset>203200</wp:posOffset>
                </wp:positionV>
                <wp:extent cx="6223145" cy="247135"/>
                <wp:effectExtent l="0" t="0" r="6350" b="635"/>
                <wp:wrapNone/>
                <wp:docPr id="4" name="Suorakulmi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45" cy="247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88CF2E" id="Suorakulmio 4" o:spid="_x0000_s1026" alt="&quot;&quot;" style="position:absolute;margin-left:14.25pt;margin-top:16pt;width:490pt;height:19.45pt;z-index:-2516582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" fillcolor="#e5f1d0 [660]" stroked="f" strokeweight="1pt"/>
            </w:pict>
          </mc:Fallback>
        </mc:AlternateContent>
      </w:r>
      <w:r w:rsidR="00B52783" w:rsidRPr="004E1499">
        <w:t>Korjataanko sisäänkäynnin kynnystä?</w:t>
      </w:r>
    </w:p>
    <w:p w14:paraId="11435D77" w14:textId="057ECB97" w:rsidR="00B52783" w:rsidRDefault="00B977E9" w:rsidP="002C15E9">
      <w:pPr>
        <w:pStyle w:val="kyll-ei"/>
        <w:tabs>
          <w:tab w:val="left" w:pos="963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2F1E6E90" wp14:editId="5436D31D">
                <wp:simplePos x="0" y="0"/>
                <wp:positionH relativeFrom="column">
                  <wp:posOffset>2236213</wp:posOffset>
                </wp:positionH>
                <wp:positionV relativeFrom="paragraph">
                  <wp:posOffset>179859</wp:posOffset>
                </wp:positionV>
                <wp:extent cx="3912939" cy="366877"/>
                <wp:effectExtent l="0" t="0" r="30480" b="14605"/>
                <wp:wrapNone/>
                <wp:docPr id="51" name="Ryhmä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939" cy="366877"/>
                          <a:chOff x="484150" y="-57150"/>
                          <a:chExt cx="3977846" cy="366877"/>
                        </a:xfrm>
                      </wpg:grpSpPr>
                      <wps:wsp>
                        <wps:cNvPr id="52" name="Suora yhdysviiva 52"/>
                        <wps:cNvCnPr/>
                        <wps:spPr>
                          <a:xfrm>
                            <a:off x="484150" y="-57150"/>
                            <a:ext cx="397784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uora yhdysviiva 53"/>
                        <wps:cNvCnPr/>
                        <wps:spPr>
                          <a:xfrm>
                            <a:off x="724327" y="309727"/>
                            <a:ext cx="373766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F4CA0" id="Ryhmä 51" o:spid="_x0000_s1026" alt="&quot;&quot;" style="position:absolute;margin-left:176.1pt;margin-top:14.15pt;width:308.1pt;height:28.9pt;z-index:251658248;mso-width-relative:margin;mso-height-relative:margin" coordorigin="4841,-571" coordsize="39778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">
                <v:line id="Suora yhdysviiva 52" o:spid="_x0000_s1027" style="position:absolute;visibility:visible;mso-wrap-style:square" from="4841,-571" to="44619,-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#262626 [3213]" strokeweight=".5pt">
                  <v:stroke joinstyle="miter"/>
                </v:line>
                <v:line id="Suora yhdysviiva 53" o:spid="_x0000_s1028" style="position:absolute;visibility:visible;mso-wrap-style:square" from="7243,3097" to="44619,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zy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Ha3PPLEAAAA2wAAAA8A&#10;AAAAAAAAAAAAAAAABwIAAGRycy9kb3ducmV2LnhtbFBLBQYAAAAAAwADALcAAAD4AgAAAAA=&#10;" strokecolor="#262626 [3213]" strokeweight=".5pt">
                  <v:stroke joinstyle="miter"/>
                </v:line>
              </v:group>
            </w:pict>
          </mc:Fallback>
        </mc:AlternateContent>
      </w:r>
      <w:r w:rsidR="004E1499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="004E1499">
        <w:instrText xml:space="preserve"> FORMCHECKBOX </w:instrText>
      </w:r>
      <w:r w:rsidR="00000000">
        <w:fldChar w:fldCharType="separate"/>
      </w:r>
      <w:r w:rsidR="004E1499">
        <w:fldChar w:fldCharType="end"/>
      </w:r>
      <w:bookmarkEnd w:id="1"/>
      <w:r w:rsidR="004E1499">
        <w:t xml:space="preserve"> </w:t>
      </w:r>
      <w:r w:rsidR="002C15E9">
        <w:tab/>
      </w:r>
      <w:r w:rsidR="00B52783">
        <w:t>Kyllä, seuraavasti:</w:t>
      </w:r>
      <w:r w:rsidR="00B52783" w:rsidRPr="00F13103">
        <w:t xml:space="preserve"> </w:t>
      </w:r>
      <w:r w:rsidR="00A94001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94001">
        <w:instrText xml:space="preserve"> FORMTEXT </w:instrText>
      </w:r>
      <w:r w:rsidR="00A94001">
        <w:fldChar w:fldCharType="separate"/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fldChar w:fldCharType="end"/>
      </w:r>
    </w:p>
    <w:p w14:paraId="62DFA8C7" w14:textId="351329A7" w:rsidR="00B52783" w:rsidRDefault="004E1499" w:rsidP="002C15E9">
      <w:pPr>
        <w:pStyle w:val="kyll-ei"/>
      </w:pPr>
      <w:r>
        <w:rPr>
          <w:rFonts w:ascii="Segoe UI Symbol" w:hAnsi="Segoe UI Symbol" w:cs="Segoe UI Symbo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>
        <w:rPr>
          <w:rFonts w:ascii="Segoe UI Symbol" w:hAnsi="Segoe UI Symbol" w:cs="Segoe UI Symbol"/>
        </w:rPr>
        <w:instrText xml:space="preserve"> FORMCHECKBOX </w:instrText>
      </w:r>
      <w:r w:rsidR="00000000">
        <w:rPr>
          <w:rFonts w:ascii="Segoe UI Symbol" w:hAnsi="Segoe UI Symbol" w:cs="Segoe UI Symbol"/>
        </w:rPr>
      </w:r>
      <w:r w:rsidR="00000000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2"/>
      <w:r w:rsidR="002C15E9">
        <w:rPr>
          <w:rFonts w:ascii="Segoe UI Symbol" w:hAnsi="Segoe UI Symbol" w:cs="Segoe UI Symbol"/>
        </w:rPr>
        <w:tab/>
      </w:r>
      <w:r w:rsidR="00B52783" w:rsidRPr="00B52783">
        <w:t xml:space="preserve">Ei korjata, perustelut: </w:t>
      </w:r>
      <w:r w:rsidR="00A94001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94001">
        <w:instrText xml:space="preserve"> FORMTEXT </w:instrText>
      </w:r>
      <w:r w:rsidR="00A94001">
        <w:fldChar w:fldCharType="separate"/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fldChar w:fldCharType="end"/>
      </w:r>
    </w:p>
    <w:p w14:paraId="40E1E28F" w14:textId="46548442" w:rsidR="004E1499" w:rsidRDefault="00880F2E" w:rsidP="00B977E9">
      <w:pPr>
        <w:pStyle w:val="Kysymysotsikko3"/>
      </w:pPr>
      <w: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320A3009" wp14:editId="564DD46E">
                <wp:simplePos x="0" y="0"/>
                <wp:positionH relativeFrom="column">
                  <wp:posOffset>180340</wp:posOffset>
                </wp:positionH>
                <wp:positionV relativeFrom="paragraph">
                  <wp:posOffset>186055</wp:posOffset>
                </wp:positionV>
                <wp:extent cx="6223145" cy="247135"/>
                <wp:effectExtent l="0" t="0" r="6350" b="635"/>
                <wp:wrapNone/>
                <wp:docPr id="9" name="Suorakulmio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45" cy="247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3DE6AB" id="Suorakulmio 9" o:spid="_x0000_s1026" alt="&quot;&quot;" style="position:absolute;margin-left:14.2pt;margin-top:14.65pt;width:490pt;height:19.45pt;z-index:-2516582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" fillcolor="#e5f1d0 [660]" stroked="f" strokeweight="1pt"/>
            </w:pict>
          </mc:Fallback>
        </mc:AlternateContent>
      </w:r>
      <w:r w:rsidR="0021441B">
        <w:t>Onko s</w:t>
      </w:r>
      <w:r w:rsidR="004E1499" w:rsidRPr="004F62C6">
        <w:t xml:space="preserve">isäänkäynnin </w:t>
      </w:r>
      <w:r w:rsidR="004E1499">
        <w:t xml:space="preserve">yhteydessä </w:t>
      </w:r>
      <w:r w:rsidR="0021441B">
        <w:t>muita tasoeroja</w:t>
      </w:r>
      <w:r w:rsidR="004E1499">
        <w:t xml:space="preserve"> (esimerkiksi porta</w:t>
      </w:r>
      <w:r w:rsidR="0021441B">
        <w:t>ita</w:t>
      </w:r>
      <w:r w:rsidR="004E1499">
        <w:t>)</w:t>
      </w:r>
      <w:r w:rsidR="0021441B">
        <w:t>?</w:t>
      </w:r>
    </w:p>
    <w:p w14:paraId="408C43D9" w14:textId="684E0EA3" w:rsidR="004E1499" w:rsidRDefault="00B977E9" w:rsidP="002C15E9">
      <w:pPr>
        <w:pStyle w:val="valintateksti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2C15E9">
        <w:tab/>
      </w:r>
      <w:r w:rsidR="0021441B">
        <w:t>Ei ole</w:t>
      </w:r>
      <w:r w:rsidR="004E1499">
        <w:t xml:space="preserve">. </w:t>
      </w:r>
      <w:r w:rsidR="004E1499" w:rsidRPr="00B977E9">
        <w:rPr>
          <w:i/>
          <w:iCs/>
        </w:rPr>
        <w:t>Siirry k</w:t>
      </w:r>
      <w:r>
        <w:rPr>
          <w:i/>
          <w:iCs/>
        </w:rPr>
        <w:t>ohtaan</w:t>
      </w:r>
      <w:r w:rsidR="004E1499" w:rsidRPr="00B977E9">
        <w:rPr>
          <w:i/>
          <w:iCs/>
        </w:rPr>
        <w:t xml:space="preserve"> 5.</w:t>
      </w:r>
    </w:p>
    <w:p w14:paraId="3CCA863A" w14:textId="2FD101DF" w:rsidR="004E1499" w:rsidRDefault="00B977E9" w:rsidP="002C15E9">
      <w:pPr>
        <w:pStyle w:val="valintateksti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E1499">
        <w:t xml:space="preserve"> </w:t>
      </w:r>
      <w:r w:rsidR="002C15E9">
        <w:tab/>
      </w:r>
      <w:r w:rsidR="0021441B">
        <w:t>On</w:t>
      </w:r>
      <w:r w:rsidR="004E1499">
        <w:t>.</w:t>
      </w:r>
    </w:p>
    <w:p w14:paraId="5A8261AF" w14:textId="6087A877" w:rsidR="004E1499" w:rsidRDefault="00880F2E" w:rsidP="00B977E9">
      <w:pPr>
        <w:pStyle w:val="Kysymysotsikko3"/>
      </w:pPr>
      <w: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0B05A528" wp14:editId="02DB5216">
                <wp:simplePos x="0" y="0"/>
                <wp:positionH relativeFrom="column">
                  <wp:posOffset>179705</wp:posOffset>
                </wp:positionH>
                <wp:positionV relativeFrom="paragraph">
                  <wp:posOffset>197485</wp:posOffset>
                </wp:positionV>
                <wp:extent cx="6223145" cy="247135"/>
                <wp:effectExtent l="0" t="0" r="6350" b="635"/>
                <wp:wrapNone/>
                <wp:docPr id="10" name="Suorakulmio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45" cy="247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AFD1C" id="Suorakulmio 10" o:spid="_x0000_s1026" alt="&quot;&quot;" style="position:absolute;margin-left:14.15pt;margin-top:15.55pt;width:490pt;height:19.45pt;z-index:-2516582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" fillcolor="#e5f1d0 [660]" stroked="f" strokeweight="1pt"/>
            </w:pict>
          </mc:Fallback>
        </mc:AlternateContent>
      </w:r>
      <w:r w:rsidR="004E1499">
        <w:t>Korjataanko muut tasoerot?</w:t>
      </w:r>
    </w:p>
    <w:p w14:paraId="34DCBC79" w14:textId="6A9E53FF" w:rsidR="004E1499" w:rsidRDefault="00B977E9" w:rsidP="002C15E9">
      <w:pPr>
        <w:pStyle w:val="kyll-ei"/>
        <w:rPr>
          <w:rStyle w:val="Voimaka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25F90B45" wp14:editId="32E8CC77">
                <wp:simplePos x="0" y="0"/>
                <wp:positionH relativeFrom="column">
                  <wp:posOffset>2480293</wp:posOffset>
                </wp:positionH>
                <wp:positionV relativeFrom="paragraph">
                  <wp:posOffset>180975</wp:posOffset>
                </wp:positionV>
                <wp:extent cx="3641091" cy="348615"/>
                <wp:effectExtent l="0" t="0" r="35560" b="13335"/>
                <wp:wrapNone/>
                <wp:docPr id="22" name="Ryhmä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091" cy="348615"/>
                          <a:chOff x="8375" y="-48912"/>
                          <a:chExt cx="3701488" cy="348615"/>
                        </a:xfrm>
                      </wpg:grpSpPr>
                      <wps:wsp>
                        <wps:cNvPr id="23" name="Suora yhdysviiva 23"/>
                        <wps:cNvCnPr/>
                        <wps:spPr>
                          <a:xfrm>
                            <a:off x="492521" y="-48912"/>
                            <a:ext cx="32173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uora yhdysviiva 24"/>
                        <wps:cNvCnPr/>
                        <wps:spPr>
                          <a:xfrm>
                            <a:off x="8375" y="299703"/>
                            <a:ext cx="37014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13AE1" id="Ryhmä 22" o:spid="_x0000_s1026" alt="&quot;&quot;" style="position:absolute;margin-left:195.3pt;margin-top:14.25pt;width:286.7pt;height:27.45pt;z-index:251658247;mso-width-relative:margin;mso-height-relative:margin" coordorigin="83,-489" coordsize="37014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">
                <v:line id="Suora yhdysviiva 23" o:spid="_x0000_s1027" style="position:absolute;visibility:visible;mso-wrap-style:square" from="4925,-489" to="37098,-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#262626 [3213]" strokeweight=".5pt">
                  <v:stroke joinstyle="miter"/>
                </v:line>
                <v:line id="Suora yhdysviiva 24" o:spid="_x0000_s1028" style="position:absolute;visibility:visible;mso-wrap-style:square" from="83,2997" to="3709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#262626 [3213]" strokeweight=".5pt">
                  <v:stroke joinstyle="miter"/>
                </v:line>
              </v:group>
            </w:pict>
          </mc:Fallback>
        </mc:AlternateConten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2C15E9">
        <w:tab/>
      </w:r>
      <w:r w:rsidR="004E1499" w:rsidRPr="004F62C6">
        <w:t>K</w:t>
      </w:r>
      <w:r w:rsidR="004E1499">
        <w:t>yllä, k</w:t>
      </w:r>
      <w:r w:rsidR="004E1499" w:rsidRPr="004F62C6">
        <w:t>orjataan seuraavasti:</w:t>
      </w:r>
      <w:r w:rsidR="004E1499">
        <w:t xml:space="preserve"> </w:t>
      </w:r>
      <w:r w:rsidR="00A94001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94001">
        <w:instrText xml:space="preserve"> FORMTEXT </w:instrText>
      </w:r>
      <w:r w:rsidR="00A94001">
        <w:fldChar w:fldCharType="separate"/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fldChar w:fldCharType="end"/>
      </w:r>
    </w:p>
    <w:p w14:paraId="6C19AA73" w14:textId="72A468EB" w:rsidR="004E1499" w:rsidRDefault="00B977E9" w:rsidP="00DA0E38">
      <w:pPr>
        <w:pStyle w:val="kyll-ei"/>
        <w:tabs>
          <w:tab w:val="left" w:pos="1304"/>
          <w:tab w:val="left" w:pos="2608"/>
          <w:tab w:val="left" w:pos="3912"/>
          <w:tab w:val="left" w:pos="7250"/>
        </w:tabs>
        <w:spacing w:after="120"/>
        <w:ind w:left="1417" w:hanging="425"/>
        <w:rPr>
          <w:rStyle w:val="Voimakas"/>
          <w:b w:val="0"/>
          <w:bCs w:val="0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2C15E9">
        <w:tab/>
      </w:r>
      <w:r w:rsidR="004E1499" w:rsidRPr="004F62C6">
        <w:t>Ei korjata, perustelut:</w:t>
      </w:r>
      <w:r w:rsidR="004E1499">
        <w:t xml:space="preserve"> </w:t>
      </w:r>
      <w:r w:rsidR="00A94001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94001">
        <w:instrText xml:space="preserve"> FORMTEXT </w:instrText>
      </w:r>
      <w:r w:rsidR="00A94001">
        <w:fldChar w:fldCharType="separate"/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fldChar w:fldCharType="end"/>
      </w:r>
      <w:r w:rsidR="00207893">
        <w:tab/>
      </w:r>
    </w:p>
    <w:p w14:paraId="0236A8F2" w14:textId="025C7336" w:rsidR="004E1499" w:rsidRPr="004F62C6" w:rsidRDefault="00880F2E" w:rsidP="0021441B">
      <w:pPr>
        <w:pStyle w:val="Kysymysotsikko3"/>
        <w:tabs>
          <w:tab w:val="left" w:pos="9639"/>
        </w:tabs>
        <w:spacing w:before="240"/>
        <w:ind w:left="714" w:hanging="357"/>
      </w:pPr>
      <w:r>
        <w:lastRenderedPageBreak/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3521060E" wp14:editId="27F8CD19">
                <wp:simplePos x="0" y="0"/>
                <wp:positionH relativeFrom="column">
                  <wp:posOffset>172085</wp:posOffset>
                </wp:positionH>
                <wp:positionV relativeFrom="paragraph">
                  <wp:posOffset>-74930</wp:posOffset>
                </wp:positionV>
                <wp:extent cx="6251575" cy="8829040"/>
                <wp:effectExtent l="0" t="0" r="15875" b="10160"/>
                <wp:wrapNone/>
                <wp:docPr id="57" name="Ryhmä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8829040"/>
                          <a:chOff x="-1" y="0"/>
                          <a:chExt cx="6251575" cy="8394542"/>
                        </a:xfrm>
                      </wpg:grpSpPr>
                      <wps:wsp>
                        <wps:cNvPr id="58" name="Suorakulmio 58"/>
                        <wps:cNvSpPr/>
                        <wps:spPr>
                          <a:xfrm>
                            <a:off x="12700" y="24151"/>
                            <a:ext cx="6238874" cy="2535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uorakulmio 59"/>
                        <wps:cNvSpPr/>
                        <wps:spPr>
                          <a:xfrm>
                            <a:off x="-1" y="0"/>
                            <a:ext cx="6238875" cy="839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D8424" id="Ryhmä 57" o:spid="_x0000_s1026" alt="&quot;&quot;" style="position:absolute;margin-left:13.55pt;margin-top:-5.9pt;width:492.25pt;height:695.2pt;z-index:-251658230;mso-width-relative:margin;mso-height-relative:margin" coordorigin="" coordsize="62515,8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">
                <v:rect id="Suorakulmio 58" o:spid="_x0000_s1027" style="position:absolute;left:127;top:241;width:62388;height:2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" fillcolor="#e5f1d0 [660]" stroked="f" strokeweight="1pt"/>
                <v:rect id="Suorakulmio 59" o:spid="_x0000_s1028" style="position:absolute;width:62388;height:83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" filled="f" strokecolor="#2e5053 [3207]"/>
              </v:group>
            </w:pict>
          </mc:Fallback>
        </mc:AlternateContent>
      </w:r>
      <w:r w:rsidR="0021441B" w:rsidRPr="0021441B">
        <w:t xml:space="preserve"> </w:t>
      </w:r>
      <w:r w:rsidR="0021441B">
        <w:t>Onko reitillä sisäänkäynniltä hissille tai kotiovelle kynnyksiä tai tasoeroja?</w:t>
      </w:r>
    </w:p>
    <w:p w14:paraId="3BA59E10" w14:textId="7AA33B34" w:rsidR="007F3415" w:rsidRDefault="00B977E9" w:rsidP="002C15E9">
      <w:pPr>
        <w:pStyle w:val="valintateksti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E1499">
        <w:t xml:space="preserve"> </w:t>
      </w:r>
      <w:r w:rsidR="002C15E9">
        <w:tab/>
      </w:r>
      <w:r w:rsidR="0021441B">
        <w:t>Ei ole</w:t>
      </w:r>
      <w:r w:rsidR="007F3415">
        <w:t>.</w:t>
      </w:r>
      <w:r w:rsidR="007F3415" w:rsidRPr="004F62C6">
        <w:t xml:space="preserve"> </w:t>
      </w:r>
      <w:r w:rsidR="004E1499" w:rsidRPr="002C15E9">
        <w:rPr>
          <w:i/>
          <w:iCs/>
        </w:rPr>
        <w:t>Siirry k</w:t>
      </w:r>
      <w:r w:rsidRPr="002C15E9">
        <w:rPr>
          <w:i/>
          <w:iCs/>
        </w:rPr>
        <w:t>ohtaan</w:t>
      </w:r>
      <w:r w:rsidR="004E1499" w:rsidRPr="002C15E9">
        <w:rPr>
          <w:i/>
          <w:iCs/>
        </w:rPr>
        <w:t xml:space="preserve"> 7.</w:t>
      </w:r>
    </w:p>
    <w:p w14:paraId="5CE15C9D" w14:textId="13D5FFB3" w:rsidR="004E1499" w:rsidRDefault="00B977E9" w:rsidP="002C15E9">
      <w:pPr>
        <w:pStyle w:val="valintateksti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2C15E9">
        <w:tab/>
      </w:r>
      <w:r w:rsidR="0021441B">
        <w:t>On</w:t>
      </w:r>
      <w:r w:rsidR="007F3415">
        <w:t>.</w:t>
      </w:r>
    </w:p>
    <w:p w14:paraId="1904916D" w14:textId="27BC3F56" w:rsidR="004E1499" w:rsidRPr="004F62C6" w:rsidRDefault="00880F2E" w:rsidP="00880F2E">
      <w:pPr>
        <w:pStyle w:val="Kysymysotsikko3"/>
        <w:spacing w:before="240"/>
        <w:ind w:left="714" w:hanging="357"/>
      </w:pPr>
      <w: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2B774FA" wp14:editId="0EE0F6BA">
                <wp:simplePos x="0" y="0"/>
                <wp:positionH relativeFrom="column">
                  <wp:posOffset>180340</wp:posOffset>
                </wp:positionH>
                <wp:positionV relativeFrom="paragraph">
                  <wp:posOffset>116840</wp:posOffset>
                </wp:positionV>
                <wp:extent cx="6223145" cy="247135"/>
                <wp:effectExtent l="0" t="0" r="6350" b="635"/>
                <wp:wrapNone/>
                <wp:docPr id="14" name="Suorakulmi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45" cy="247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CB18CF" id="Suorakulmio 14" o:spid="_x0000_s1026" alt="&quot;&quot;" style="position:absolute;margin-left:14.2pt;margin-top:9.2pt;width:490pt;height:19.45pt;z-index:-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" fillcolor="#e5f1d0 [660]" stroked="f" strokeweight="1pt"/>
            </w:pict>
          </mc:Fallback>
        </mc:AlternateContent>
      </w:r>
      <w:r w:rsidR="004E1499">
        <w:t>Korjataanko reitin tasoerot</w:t>
      </w:r>
      <w:r w:rsidR="002C15E9">
        <w:t>?</w:t>
      </w:r>
    </w:p>
    <w:p w14:paraId="2DD2FF33" w14:textId="256FF12E" w:rsidR="007F3415" w:rsidRPr="004F62C6" w:rsidRDefault="002C15E9" w:rsidP="002C15E9">
      <w:pPr>
        <w:pStyle w:val="kyll-ei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17C0A201" wp14:editId="4C976073">
                <wp:simplePos x="0" y="0"/>
                <wp:positionH relativeFrom="column">
                  <wp:posOffset>2493645</wp:posOffset>
                </wp:positionH>
                <wp:positionV relativeFrom="paragraph">
                  <wp:posOffset>213995</wp:posOffset>
                </wp:positionV>
                <wp:extent cx="3641091" cy="318135"/>
                <wp:effectExtent l="0" t="0" r="35560" b="24765"/>
                <wp:wrapNone/>
                <wp:docPr id="54" name="Ryhmä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091" cy="318135"/>
                          <a:chOff x="8375" y="-48912"/>
                          <a:chExt cx="3701488" cy="348615"/>
                        </a:xfrm>
                      </wpg:grpSpPr>
                      <wps:wsp>
                        <wps:cNvPr id="55" name="Suora yhdysviiva 55"/>
                        <wps:cNvCnPr/>
                        <wps:spPr>
                          <a:xfrm>
                            <a:off x="492521" y="-48912"/>
                            <a:ext cx="32173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uora yhdysviiva 56"/>
                        <wps:cNvCnPr/>
                        <wps:spPr>
                          <a:xfrm>
                            <a:off x="8375" y="299703"/>
                            <a:ext cx="37014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370F4" id="Ryhmä 54" o:spid="_x0000_s1026" alt="&quot;&quot;" style="position:absolute;margin-left:196.35pt;margin-top:16.85pt;width:286.7pt;height:25.05pt;z-index:251658249;mso-width-relative:margin;mso-height-relative:margin" coordorigin="83,-489" coordsize="37014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">
                <v:line id="Suora yhdysviiva 55" o:spid="_x0000_s1027" style="position:absolute;visibility:visible;mso-wrap-style:square" from="4925,-489" to="37098,-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#262626 [3213]" strokeweight=".5pt">
                  <v:stroke joinstyle="miter"/>
                </v:line>
                <v:line id="Suora yhdysviiva 56" o:spid="_x0000_s1028" style="position:absolute;visibility:visible;mso-wrap-style:square" from="83,2997" to="37098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9q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TGdw/5J+gFzeAAAA//8DAFBLAQItABQABgAIAAAAIQDb4fbL7gAAAIUBAAATAAAAAAAAAAAA&#10;AAAAAAAAAABbQ29udGVudF9UeXBlc10ueG1sUEsBAi0AFAAGAAgAAAAhAFr0LFu/AAAAFQEAAAsA&#10;AAAAAAAAAAAAAAAAHwEAAF9yZWxzLy5yZWxzUEsBAi0AFAAGAAgAAAAhAGbAn2rEAAAA2wAAAA8A&#10;AAAAAAAAAAAAAAAABwIAAGRycy9kb3ducmV2LnhtbFBLBQYAAAAAAwADALcAAAD4AgAAAAA=&#10;" strokecolor="#262626 [3213]" strokeweight=".5pt">
                  <v:stroke joinstyle="miter"/>
                </v:line>
              </v:group>
            </w:pict>
          </mc:Fallback>
        </mc:AlternateContent>
      </w:r>
      <w:r w:rsidR="00B977E9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977E9">
        <w:instrText xml:space="preserve"> FORMCHECKBOX </w:instrText>
      </w:r>
      <w:r w:rsidR="00000000">
        <w:fldChar w:fldCharType="separate"/>
      </w:r>
      <w:r w:rsidR="00B977E9">
        <w:fldChar w:fldCharType="end"/>
      </w:r>
      <w:r w:rsidR="00B977E9">
        <w:t xml:space="preserve"> </w:t>
      </w:r>
      <w:r>
        <w:tab/>
      </w:r>
      <w:r w:rsidR="007F3415" w:rsidRPr="004F62C6">
        <w:t>K</w:t>
      </w:r>
      <w:r w:rsidR="004E1499">
        <w:t>yllä, ko</w:t>
      </w:r>
      <w:r w:rsidR="007F3415" w:rsidRPr="004F62C6">
        <w:t>rjataan seuraavasti:</w:t>
      </w:r>
      <w:r w:rsidR="004E1499" w:rsidRPr="004E1499">
        <w:t xml:space="preserve"> </w:t>
      </w:r>
      <w:r w:rsidR="00A94001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94001">
        <w:instrText xml:space="preserve"> FORMTEXT </w:instrText>
      </w:r>
      <w:r w:rsidR="00A94001">
        <w:fldChar w:fldCharType="separate"/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fldChar w:fldCharType="end"/>
      </w:r>
    </w:p>
    <w:p w14:paraId="1295007A" w14:textId="4C9BFDDF" w:rsidR="007F3415" w:rsidRDefault="00B977E9" w:rsidP="00880F2E">
      <w:pPr>
        <w:pStyle w:val="kyll-ei"/>
        <w:spacing w:after="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2C15E9">
        <w:tab/>
      </w:r>
      <w:r w:rsidR="007F3415" w:rsidRPr="004F62C6">
        <w:t>Ei korjata, perustelut:</w:t>
      </w:r>
      <w:r w:rsidR="004E1499" w:rsidRPr="004E1499">
        <w:t xml:space="preserve"> </w:t>
      </w:r>
      <w:r w:rsidR="00A94001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94001">
        <w:instrText xml:space="preserve"> FORMTEXT </w:instrText>
      </w:r>
      <w:r w:rsidR="00A94001">
        <w:fldChar w:fldCharType="separate"/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fldChar w:fldCharType="end"/>
      </w:r>
    </w:p>
    <w:p w14:paraId="793FFD97" w14:textId="6ED27EDC" w:rsidR="007F3415" w:rsidRPr="004F62C6" w:rsidRDefault="00880F2E" w:rsidP="00B977E9">
      <w:pPr>
        <w:pStyle w:val="Kysymysotsikko3"/>
      </w:pPr>
      <w: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5171639" wp14:editId="4C02B4DC">
                <wp:simplePos x="0" y="0"/>
                <wp:positionH relativeFrom="column">
                  <wp:posOffset>180340</wp:posOffset>
                </wp:positionH>
                <wp:positionV relativeFrom="paragraph">
                  <wp:posOffset>191135</wp:posOffset>
                </wp:positionV>
                <wp:extent cx="6223145" cy="247135"/>
                <wp:effectExtent l="0" t="0" r="6350" b="635"/>
                <wp:wrapNone/>
                <wp:docPr id="17" name="Suorakulmi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45" cy="247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AE230" id="Suorakulmio 17" o:spid="_x0000_s1026" alt="&quot;&quot;" style="position:absolute;margin-left:14.2pt;margin-top:15.05pt;width:490pt;height:19.45pt;z-index:-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" fillcolor="#e5f1d0 [660]" stroked="f" strokeweight="1pt"/>
            </w:pict>
          </mc:Fallback>
        </mc:AlternateContent>
      </w:r>
      <w:r w:rsidR="0021441B">
        <w:t>Onko ulko</w:t>
      </w:r>
      <w:r w:rsidR="002C15E9">
        <w:t>-ov</w:t>
      </w:r>
      <w:r w:rsidR="0021441B">
        <w:t>i automatisoitu?</w:t>
      </w:r>
    </w:p>
    <w:p w14:paraId="26F08FAE" w14:textId="1C7A8D5A" w:rsidR="007F3415" w:rsidRDefault="002C15E9" w:rsidP="002C15E9">
      <w:pPr>
        <w:pStyle w:val="valintateksti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 w:rsidR="0021441B">
        <w:t>On</w:t>
      </w:r>
      <w:r w:rsidR="007F3415">
        <w:t>.</w:t>
      </w:r>
    </w:p>
    <w:p w14:paraId="75C4C992" w14:textId="43979A35" w:rsidR="007F3415" w:rsidRDefault="002C15E9" w:rsidP="00880F2E">
      <w:pPr>
        <w:pStyle w:val="valintateksti"/>
        <w:spacing w:after="0"/>
        <w:ind w:left="1417" w:hanging="425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 w:rsidR="0021441B">
        <w:t>Ei ole</w:t>
      </w:r>
      <w:r w:rsidR="007F3415">
        <w:t>.</w:t>
      </w:r>
    </w:p>
    <w:p w14:paraId="486ABC62" w14:textId="1A7C5FB9" w:rsidR="002C15E9" w:rsidRPr="004F62C6" w:rsidRDefault="00880F2E" w:rsidP="002C15E9">
      <w:pPr>
        <w:pStyle w:val="Kysymysotsikko3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51D80F" wp14:editId="78332322">
                <wp:simplePos x="0" y="0"/>
                <wp:positionH relativeFrom="column">
                  <wp:posOffset>177800</wp:posOffset>
                </wp:positionH>
                <wp:positionV relativeFrom="paragraph">
                  <wp:posOffset>194945</wp:posOffset>
                </wp:positionV>
                <wp:extent cx="6223145" cy="247135"/>
                <wp:effectExtent l="0" t="0" r="6350" b="635"/>
                <wp:wrapNone/>
                <wp:docPr id="21" name="Suorakulmio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45" cy="247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D6C24" id="Suorakulmio 21" o:spid="_x0000_s1026" alt="&quot;&quot;" style="position:absolute;margin-left:14pt;margin-top:15.35pt;width:490pt;height:19.4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" fillcolor="#e5f1d0 [660]" stroked="f" strokeweight="1pt"/>
            </w:pict>
          </mc:Fallback>
        </mc:AlternateContent>
      </w:r>
      <w:r w:rsidR="0021441B">
        <w:t>Miten raskasta oven avaaminen on?</w:t>
      </w:r>
    </w:p>
    <w:p w14:paraId="1975CB32" w14:textId="06047EEB" w:rsidR="007F3415" w:rsidRPr="004F62C6" w:rsidRDefault="002C15E9" w:rsidP="002C15E9">
      <w:pPr>
        <w:pStyle w:val="valintateksti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 w:rsidR="007F3415" w:rsidRPr="004F62C6">
        <w:t>O</w:t>
      </w:r>
      <w:r w:rsidR="007F3415">
        <w:t>vi o</w:t>
      </w:r>
      <w:r w:rsidR="007F3415" w:rsidRPr="004F62C6">
        <w:t>n kevyt avata</w:t>
      </w:r>
      <w:r w:rsidR="007F3415">
        <w:t>.</w:t>
      </w:r>
    </w:p>
    <w:p w14:paraId="5700F908" w14:textId="7585C167" w:rsidR="007F3415" w:rsidRPr="004F62C6" w:rsidRDefault="002C15E9" w:rsidP="00880F2E">
      <w:pPr>
        <w:pStyle w:val="valintateksti"/>
        <w:spacing w:after="0"/>
        <w:ind w:left="1417" w:hanging="425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 w:rsidR="007F3415" w:rsidRPr="004F62C6">
        <w:t>O</w:t>
      </w:r>
      <w:r w:rsidR="007F3415">
        <w:t>vi o</w:t>
      </w:r>
      <w:r w:rsidR="007F3415" w:rsidRPr="004F62C6">
        <w:t>n raskas avata</w:t>
      </w:r>
      <w:r w:rsidR="007F3415">
        <w:t>.</w:t>
      </w:r>
    </w:p>
    <w:p w14:paraId="5B5E86C4" w14:textId="6EE0B00A" w:rsidR="007F3415" w:rsidRPr="004F62C6" w:rsidRDefault="00880F2E" w:rsidP="00B977E9">
      <w:pPr>
        <w:pStyle w:val="Kysymysotsikko3"/>
      </w:pPr>
      <w: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5671A115" wp14:editId="41B8816D">
                <wp:simplePos x="0" y="0"/>
                <wp:positionH relativeFrom="column">
                  <wp:posOffset>182880</wp:posOffset>
                </wp:positionH>
                <wp:positionV relativeFrom="paragraph">
                  <wp:posOffset>197485</wp:posOffset>
                </wp:positionV>
                <wp:extent cx="6223145" cy="247135"/>
                <wp:effectExtent l="0" t="0" r="6350" b="635"/>
                <wp:wrapNone/>
                <wp:docPr id="25" name="Suorakulmio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45" cy="247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00DA9" id="Suorakulmio 25" o:spid="_x0000_s1026" alt="&quot;&quot;" style="position:absolute;margin-left:14.4pt;margin-top:15.55pt;width:490pt;height:19.45pt;z-index:-25165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" fillcolor="#e5f1d0 [660]" stroked="f" strokeweight="1pt"/>
            </w:pict>
          </mc:Fallback>
        </mc:AlternateContent>
      </w:r>
      <w:r w:rsidR="007F3415" w:rsidRPr="004F62C6">
        <w:t>P</w:t>
      </w:r>
      <w:r w:rsidR="0021441B">
        <w:t>ysähtyykö hissi kaiki</w:t>
      </w:r>
      <w:r w:rsidR="005D236D">
        <w:t>ssa</w:t>
      </w:r>
      <w:r w:rsidR="0021441B">
        <w:t xml:space="preserve"> kerro</w:t>
      </w:r>
      <w:r w:rsidR="005D236D">
        <w:t>ksissa</w:t>
      </w:r>
      <w:r w:rsidR="0021441B">
        <w:t>?</w:t>
      </w:r>
    </w:p>
    <w:p w14:paraId="5464E565" w14:textId="74D50ED0" w:rsidR="007F3415" w:rsidRPr="002C15E9" w:rsidRDefault="002C15E9" w:rsidP="002C15E9">
      <w:pPr>
        <w:pStyle w:val="valintateksti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 w:rsidR="0021441B">
        <w:t>Kyllä.</w:t>
      </w:r>
    </w:p>
    <w:p w14:paraId="652B38BF" w14:textId="721F20CC" w:rsidR="0007188F" w:rsidRDefault="00486063" w:rsidP="0007188F">
      <w:pPr>
        <w:pStyle w:val="valintateksti"/>
        <w:tabs>
          <w:tab w:val="left" w:pos="9639"/>
        </w:tabs>
        <w:spacing w:line="408" w:lineRule="auto"/>
        <w:ind w:left="1417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A9990EA" wp14:editId="5E49FD73">
                <wp:simplePos x="0" y="0"/>
                <wp:positionH relativeFrom="column">
                  <wp:posOffset>2293620</wp:posOffset>
                </wp:positionH>
                <wp:positionV relativeFrom="paragraph">
                  <wp:posOffset>469900</wp:posOffset>
                </wp:positionV>
                <wp:extent cx="3822357" cy="0"/>
                <wp:effectExtent l="0" t="0" r="0" b="0"/>
                <wp:wrapNone/>
                <wp:docPr id="81" name="Suora yhdysviiva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3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1C799" id="Suora yhdysviiva 81" o:spid="_x0000_s1026" alt="&quot;&quot;" style="position:absolute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37pt" to="481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MKsgEAANQDAAAOAAAAZHJzL2Uyb0RvYy54bWysU8Fu2zAMvQ/YPwi6L3JSbC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" strokecolor="#262626 [3213]" strokeweight=".5pt">
                <v:stroke joinstyle="miter"/>
              </v:line>
            </w:pict>
          </mc:Fallback>
        </mc:AlternateContent>
      </w:r>
      <w:r w:rsidR="002C15E9" w:rsidRPr="002C15E9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2C15E9" w:rsidRPr="002C15E9">
        <w:instrText xml:space="preserve"> FORMCHECKBOX </w:instrText>
      </w:r>
      <w:r w:rsidR="00000000">
        <w:fldChar w:fldCharType="separate"/>
      </w:r>
      <w:r w:rsidR="002C15E9" w:rsidRPr="002C15E9">
        <w:fldChar w:fldCharType="end"/>
      </w:r>
      <w:r w:rsidR="002C15E9" w:rsidRPr="002C15E9">
        <w:t xml:space="preserve">  </w:t>
      </w:r>
      <w:r w:rsidR="0021441B">
        <w:t>Ei</w:t>
      </w:r>
      <w:r w:rsidR="007F3415" w:rsidRPr="002C15E9">
        <w:t xml:space="preserve">. </w:t>
      </w:r>
      <w:r w:rsidR="002C15E9" w:rsidRPr="002C15E9">
        <w:br/>
      </w:r>
      <w:r w:rsidR="007F3415" w:rsidRPr="002C15E9">
        <w:t>Mihin hissi ei kulje:</w:t>
      </w:r>
      <w:r>
        <w:t xml:space="preserve"> </w:t>
      </w:r>
      <w:r w:rsidR="00A94001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94001">
        <w:instrText xml:space="preserve"> FORMTEXT </w:instrText>
      </w:r>
      <w:r w:rsidR="00A94001">
        <w:fldChar w:fldCharType="separate"/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rPr>
          <w:noProof/>
        </w:rPr>
        <w:t> </w:t>
      </w:r>
      <w:r w:rsidR="00A94001">
        <w:fldChar w:fldCharType="end"/>
      </w:r>
    </w:p>
    <w:p w14:paraId="11B3F8AB" w14:textId="15BBEACB" w:rsidR="0007188F" w:rsidRPr="004F62C6" w:rsidRDefault="0007188F" w:rsidP="0007188F">
      <w:pPr>
        <w:pStyle w:val="valintateksti"/>
        <w:tabs>
          <w:tab w:val="left" w:pos="9639"/>
        </w:tabs>
        <w:spacing w:line="408" w:lineRule="auto"/>
        <w:ind w:left="1417" w:hanging="425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4F62C6">
        <w:t>Porrashuoneessa ei ole hissiä</w:t>
      </w:r>
      <w:r>
        <w:t>.</w:t>
      </w:r>
    </w:p>
    <w:p w14:paraId="3268D131" w14:textId="11C6D6BE" w:rsidR="00714088" w:rsidRDefault="008B5CEA" w:rsidP="008B5CEA">
      <w:pPr>
        <w:pStyle w:val="Kysymysotsikko3"/>
        <w:spacing w:after="240"/>
        <w:ind w:left="850" w:hanging="493"/>
      </w:pPr>
      <w: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764247CD" wp14:editId="578D1039">
                <wp:simplePos x="0" y="0"/>
                <wp:positionH relativeFrom="column">
                  <wp:posOffset>177165</wp:posOffset>
                </wp:positionH>
                <wp:positionV relativeFrom="paragraph">
                  <wp:posOffset>168275</wp:posOffset>
                </wp:positionV>
                <wp:extent cx="6223145" cy="492760"/>
                <wp:effectExtent l="0" t="0" r="6350" b="2540"/>
                <wp:wrapNone/>
                <wp:docPr id="26" name="Suorakulmio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45" cy="492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00D89" id="Suorakulmio 26" o:spid="_x0000_s1026" alt="&quot;&quot;" style="position:absolute;margin-left:13.95pt;margin-top:13.25pt;width:490pt;height:38.8pt;z-index:-25165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" fillcolor="#e5f1d0 [660]" stroked="f" strokeweight="1pt"/>
            </w:pict>
          </mc:Fallback>
        </mc:AlternateContent>
      </w:r>
      <w:r w:rsidR="007F3415" w:rsidRPr="00274BCA">
        <w:t>Muut esteettömyyttä helpottavat ratkaisut sisäänkäynnin yhteydessä ja reitillä hissille tai kotiovelle</w:t>
      </w:r>
      <w:r w:rsidR="007F3415" w:rsidRPr="004F62C6">
        <w:t xml:space="preserve"> (esim. luiskat, kaiteet, automatisoitu valaistus):</w:t>
      </w:r>
    </w:p>
    <w:p w14:paraId="6D9B94E9" w14:textId="111A8424" w:rsidR="008B5CEA" w:rsidRDefault="00A94001" w:rsidP="005B32C6">
      <w:pPr>
        <w:spacing w:after="0"/>
        <w:ind w:left="851"/>
      </w:pPr>
      <w:r>
        <w:rPr>
          <w:rFonts w:cs="Arial"/>
          <w:szCs w:val="22"/>
        </w:rPr>
        <w:fldChar w:fldCharType="begin">
          <w:ffData>
            <w:name w:val="Teksti220"/>
            <w:enabled/>
            <w:calcOnExit w:val="0"/>
            <w:textInput>
              <w:maxLength w:val="800"/>
            </w:textInput>
          </w:ffData>
        </w:fldChar>
      </w:r>
      <w:bookmarkStart w:id="3" w:name="Teksti22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"/>
    </w:p>
    <w:p w14:paraId="503FABA2" w14:textId="4D09CF00" w:rsidR="008B5CEA" w:rsidRDefault="008B5CEA" w:rsidP="008B5CEA">
      <w:pPr>
        <w:pStyle w:val="Kysymysotsikko3"/>
        <w:spacing w:before="240"/>
        <w:ind w:left="850" w:hanging="493"/>
      </w:pPr>
      <w: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294F4351" wp14:editId="7408513B">
                <wp:simplePos x="0" y="0"/>
                <wp:positionH relativeFrom="column">
                  <wp:posOffset>182245</wp:posOffset>
                </wp:positionH>
                <wp:positionV relativeFrom="paragraph">
                  <wp:posOffset>92710</wp:posOffset>
                </wp:positionV>
                <wp:extent cx="6223000" cy="294640"/>
                <wp:effectExtent l="0" t="0" r="6350" b="0"/>
                <wp:wrapNone/>
                <wp:docPr id="27" name="Suorakulmio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98C25" id="Suorakulmio 27" o:spid="_x0000_s1026" alt="&quot;&quot;" style="position:absolute;margin-left:14.35pt;margin-top:7.3pt;width:490pt;height:23.2pt;z-index:-251658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" fillcolor="#e5f1d0 [660]" stroked="f" strokeweight="1pt"/>
            </w:pict>
          </mc:Fallback>
        </mc:AlternateContent>
      </w:r>
      <w:r>
        <w:t xml:space="preserve"> </w:t>
      </w:r>
      <w:r w:rsidR="007F3415" w:rsidRPr="004F62C6">
        <w:t>Kuinka avustettavaksi haettu hanke edistää asuinrakennuksen esteettömyyttä:</w:t>
      </w:r>
      <w:r w:rsidR="00714088" w:rsidRPr="00714088">
        <w:t xml:space="preserve"> </w:t>
      </w:r>
    </w:p>
    <w:p w14:paraId="13F18B97" w14:textId="06CD1EDF" w:rsidR="009D5F9E" w:rsidRPr="009D5F9E" w:rsidRDefault="00A94001" w:rsidP="005B32C6">
      <w:pPr>
        <w:spacing w:after="0"/>
        <w:ind w:left="851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Fonts w:cs="Arial"/>
          <w:noProof/>
          <w:szCs w:val="22"/>
        </w:rPr>
        <w:instrText xml:space="preserve"> FORMTEXT </w:instrText>
      </w:r>
      <w:r>
        <w:rPr>
          <w:rFonts w:cs="Arial"/>
          <w:noProof/>
          <w:szCs w:val="22"/>
        </w:rPr>
      </w:r>
      <w:r>
        <w:rPr>
          <w:rFonts w:cs="Arial"/>
          <w:noProof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fldChar w:fldCharType="end"/>
      </w:r>
    </w:p>
    <w:p w14:paraId="769D1C74" w14:textId="7FAADD19" w:rsidR="00486063" w:rsidRPr="008B5CEA" w:rsidRDefault="00486063" w:rsidP="005B32C6">
      <w:pPr>
        <w:pStyle w:val="kysymys"/>
        <w:ind w:left="0" w:firstLine="0"/>
      </w:pPr>
      <w:r>
        <w:br w:type="page"/>
      </w:r>
    </w:p>
    <w:p w14:paraId="5DD8EA81" w14:textId="3DF6F54D" w:rsidR="00486063" w:rsidRPr="00207893" w:rsidRDefault="00274BCA" w:rsidP="00274BCA">
      <w:pPr>
        <w:pStyle w:val="Osanotsikko"/>
        <w:rPr>
          <w:color w:val="auto"/>
        </w:rPr>
      </w:pPr>
      <w:r w:rsidRPr="00207893">
        <w:rPr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73709481" wp14:editId="4F2B5192">
                <wp:simplePos x="0" y="0"/>
                <wp:positionH relativeFrom="column">
                  <wp:posOffset>199762</wp:posOffset>
                </wp:positionH>
                <wp:positionV relativeFrom="paragraph">
                  <wp:posOffset>-113818</wp:posOffset>
                </wp:positionV>
                <wp:extent cx="6238875" cy="4761186"/>
                <wp:effectExtent l="0" t="0" r="28575" b="20955"/>
                <wp:wrapNone/>
                <wp:docPr id="78" name="Ryhmä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4761186"/>
                          <a:chOff x="-1" y="0"/>
                          <a:chExt cx="6238875" cy="3641546"/>
                        </a:xfrm>
                      </wpg:grpSpPr>
                      <wps:wsp>
                        <wps:cNvPr id="79" name="Suorakulmio 79"/>
                        <wps:cNvSpPr/>
                        <wps:spPr>
                          <a:xfrm>
                            <a:off x="0" y="0"/>
                            <a:ext cx="6238874" cy="323850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uorakulmio 80"/>
                        <wps:cNvSpPr/>
                        <wps:spPr>
                          <a:xfrm>
                            <a:off x="-1" y="1"/>
                            <a:ext cx="6238875" cy="364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EB20F" id="Ryhmä 78" o:spid="_x0000_s1026" alt="&quot;&quot;" style="position:absolute;margin-left:15.75pt;margin-top:-8.95pt;width:491.25pt;height:374.9pt;z-index:-251658229;mso-width-relative:margin;mso-height-relative:margin" coordorigin="" coordsize="62388,3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">
                <v:rect id="Suorakulmio 79" o:spid="_x0000_s1027" style="position:absolute;width:623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" fillcolor="#94c43a" stroked="f" strokeweight="1pt"/>
                <v:rect id="Suorakulmio 80" o:spid="_x0000_s1028" style="position:absolute;width:62388;height:36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" filled="f" strokecolor="#2e5053 [3207]"/>
              </v:group>
            </w:pict>
          </mc:Fallback>
        </mc:AlternateContent>
      </w:r>
      <w:r w:rsidR="00486063" w:rsidRPr="00207893">
        <w:rPr>
          <w:color w:val="auto"/>
        </w:rPr>
        <w:t>Valokuvat</w:t>
      </w:r>
      <w:r w:rsidR="008B5CEA" w:rsidRPr="00207893">
        <w:rPr>
          <w:color w:val="auto"/>
        </w:rPr>
        <w:t xml:space="preserve"> liitteeksi</w:t>
      </w:r>
    </w:p>
    <w:p w14:paraId="65A95078" w14:textId="3C37A663" w:rsidR="00486063" w:rsidRPr="004F62C6" w:rsidRDefault="00486063" w:rsidP="00274BCA">
      <w:pPr>
        <w:spacing w:before="360"/>
      </w:pPr>
      <w:r w:rsidRPr="004F62C6">
        <w:t xml:space="preserve">Liitä </w:t>
      </w:r>
      <w:r w:rsidRPr="008B5CEA">
        <w:t>avustushakemukseen</w:t>
      </w:r>
      <w:r w:rsidR="008B5CEA" w:rsidRPr="008B5CEA">
        <w:t xml:space="preserve"> </w:t>
      </w:r>
      <w:r w:rsidRPr="004F62C6">
        <w:t>myös seuraavat valokuvat:</w:t>
      </w:r>
    </w:p>
    <w:p w14:paraId="2B81043B" w14:textId="5B189449" w:rsidR="00486063" w:rsidRPr="004F62C6" w:rsidRDefault="00486063" w:rsidP="00486063">
      <w:pPr>
        <w:pStyle w:val="numeroluettelo"/>
      </w:pPr>
      <w:r>
        <w:t>Y</w:t>
      </w:r>
      <w:r w:rsidRPr="004F62C6">
        <w:t xml:space="preserve">leiskuva sisäänkäynnistä. </w:t>
      </w:r>
      <w:r>
        <w:t>Varmista, että kuvassa näkyy porrashuoneen tunnus sekä mahdolliset sisäänkäynnin edustan tasoerot.</w:t>
      </w:r>
    </w:p>
    <w:p w14:paraId="0F8C0FD9" w14:textId="57FC8885" w:rsidR="00486063" w:rsidRDefault="00486063" w:rsidP="00207893">
      <w:pPr>
        <w:pStyle w:val="numeroluettelo"/>
      </w:pPr>
      <w:r>
        <w:t>V</w:t>
      </w:r>
      <w:r w:rsidRPr="004F62C6">
        <w:t>alokuvat sisäänkäynnin ja hissin</w:t>
      </w:r>
      <w:r>
        <w:t xml:space="preserve"> tai sisäänkäynnin ja </w:t>
      </w:r>
      <w:r w:rsidR="00207893">
        <w:t>ensimmäisen</w:t>
      </w:r>
      <w:r w:rsidRPr="004F62C6">
        <w:t xml:space="preserve"> </w:t>
      </w:r>
      <w:r>
        <w:t>k</w:t>
      </w:r>
      <w:r w:rsidRPr="004F62C6">
        <w:t>erroksen asunnon oven välisestä reitistä</w:t>
      </w:r>
      <w:r>
        <w:t>.</w:t>
      </w:r>
    </w:p>
    <w:p w14:paraId="30A1BCED" w14:textId="0D10F94E" w:rsidR="007C0431" w:rsidRPr="00BD78DF" w:rsidRDefault="00207893" w:rsidP="009A068A">
      <w:pPr>
        <w:pStyle w:val="numeroluettelo"/>
      </w:pPr>
      <w:r>
        <w:t xml:space="preserve">Valokuvat sisäänkäynnin kynnyksistä, niin että ovi on auki ja kuvassa näkyy mitta. </w:t>
      </w:r>
      <w:r w:rsidR="00486063">
        <w:t xml:space="preserve">Mittaa ja valokuvaa sisäänkäynnin kynnykset sekä ulkoa sisälle että sisältä ulos kuljettaessa. </w:t>
      </w:r>
      <w:r w:rsidR="00274BCA">
        <w:br/>
      </w:r>
      <w:r w:rsidR="00486063">
        <w:t>Mallikuva kynnyksestä:</w:t>
      </w:r>
      <w:r>
        <w:br/>
      </w:r>
      <w:r w:rsidR="00274BCA" w:rsidRPr="0074111C">
        <w:rPr>
          <w:noProof/>
        </w:rPr>
        <w:drawing>
          <wp:inline distT="0" distB="0" distL="0" distR="0" wp14:anchorId="1E648D91" wp14:editId="6A2B1AC5">
            <wp:extent cx="3273016" cy="1639613"/>
            <wp:effectExtent l="0" t="0" r="3810" b="0"/>
            <wp:docPr id="1753880314" name="Kuva 1753880314" descr="Valokuva, jossa mittanauha on asetettu kynnyksen eteen ja sormelle osoitetaan esteettömyysvaatimusten mukainen 20mm korkeus. Kuvan kynnys on yli 60mm kork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880314" name="picture" descr="Valokuva, jossa mittanauha on asetettu kynnyksen eteen ja sormelle osoitetaan esteettömyysvaatimusten mukainen 20mm korkeus. Kuvan kynnys on yli 60mm korkea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996" cy="164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431" w:rsidRPr="00BD78DF" w:rsidSect="00207893">
      <w:headerReference w:type="default" r:id="rId12"/>
      <w:footerReference w:type="default" r:id="rId13"/>
      <w:pgSz w:w="11907" w:h="16840"/>
      <w:pgMar w:top="1985" w:right="850" w:bottom="851" w:left="993" w:header="709" w:footer="1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512D" w14:textId="77777777" w:rsidR="00032FF5" w:rsidRDefault="00032FF5" w:rsidP="00B82E1C">
      <w:r>
        <w:separator/>
      </w:r>
    </w:p>
  </w:endnote>
  <w:endnote w:type="continuationSeparator" w:id="0">
    <w:p w14:paraId="617F2E3B" w14:textId="77777777" w:rsidR="00032FF5" w:rsidRDefault="00032FF5" w:rsidP="00B82E1C">
      <w:r>
        <w:continuationSeparator/>
      </w:r>
    </w:p>
  </w:endnote>
  <w:endnote w:type="continuationNotice" w:id="1">
    <w:p w14:paraId="72038C93" w14:textId="77777777" w:rsidR="00032FF5" w:rsidRDefault="00032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D56" w14:textId="403924AD" w:rsidR="000D6F8D" w:rsidRPr="00B52783" w:rsidRDefault="000D6F8D" w:rsidP="00B52783">
    <w:pPr>
      <w:pStyle w:val="Alatunniste"/>
      <w:spacing w:before="240"/>
      <w:ind w:left="0"/>
    </w:pPr>
    <w:r w:rsidRPr="00B52783">
      <w:rPr>
        <w:rStyle w:val="alatunnisteChar0"/>
        <w:sz w:val="20"/>
        <w:szCs w:val="12"/>
      </w:rPr>
      <w:t xml:space="preserve">Lomake ARA </w:t>
    </w:r>
    <w:r w:rsidR="00B52783" w:rsidRPr="00B52783">
      <w:rPr>
        <w:rStyle w:val="alatunnisteChar0"/>
        <w:sz w:val="20"/>
        <w:szCs w:val="12"/>
      </w:rPr>
      <w:t>3</w:t>
    </w:r>
    <w:r w:rsidR="00BF607B">
      <w:rPr>
        <w:rStyle w:val="alatunnisteChar0"/>
        <w:sz w:val="20"/>
        <w:szCs w:val="12"/>
      </w:rPr>
      <w:t>6</w:t>
    </w:r>
    <w:proofErr w:type="gramStart"/>
    <w:r w:rsidR="003B732D">
      <w:rPr>
        <w:rStyle w:val="alatunnisteChar0"/>
        <w:sz w:val="20"/>
        <w:szCs w:val="12"/>
      </w:rPr>
      <w:t>e</w:t>
    </w:r>
    <w:r w:rsidRPr="00B52783">
      <w:rPr>
        <w:sz w:val="14"/>
        <w:szCs w:val="12"/>
      </w:rPr>
      <w:t xml:space="preserve">  </w:t>
    </w:r>
    <w:r>
      <w:tab/>
    </w:r>
    <w:proofErr w:type="gramEnd"/>
    <w:r w:rsidR="00B52783" w:rsidRPr="00B52783">
      <w:rPr>
        <w:sz w:val="20"/>
        <w:szCs w:val="18"/>
      </w:rPr>
      <w:t xml:space="preserve">Sivu </w:t>
    </w:r>
    <w:r w:rsidR="00B52783" w:rsidRPr="00B52783">
      <w:rPr>
        <w:sz w:val="20"/>
        <w:szCs w:val="18"/>
      </w:rPr>
      <w:fldChar w:fldCharType="begin"/>
    </w:r>
    <w:r w:rsidR="00B52783" w:rsidRPr="00B52783">
      <w:rPr>
        <w:sz w:val="20"/>
        <w:szCs w:val="18"/>
      </w:rPr>
      <w:instrText>PAGE  \* Arabic  \* MERGEFORMAT</w:instrText>
    </w:r>
    <w:r w:rsidR="00B52783" w:rsidRPr="00B52783">
      <w:rPr>
        <w:sz w:val="20"/>
        <w:szCs w:val="18"/>
      </w:rPr>
      <w:fldChar w:fldCharType="separate"/>
    </w:r>
    <w:r w:rsidR="00B52783" w:rsidRPr="00B52783">
      <w:rPr>
        <w:sz w:val="20"/>
        <w:szCs w:val="18"/>
      </w:rPr>
      <w:t>1</w:t>
    </w:r>
    <w:r w:rsidR="00B52783" w:rsidRPr="00B52783">
      <w:rPr>
        <w:sz w:val="20"/>
        <w:szCs w:val="18"/>
      </w:rPr>
      <w:fldChar w:fldCharType="end"/>
    </w:r>
    <w:r w:rsidR="00B52783" w:rsidRPr="00B52783">
      <w:rPr>
        <w:sz w:val="20"/>
        <w:szCs w:val="18"/>
      </w:rPr>
      <w:t xml:space="preserve"> / </w:t>
    </w:r>
    <w:r w:rsidR="00B52783" w:rsidRPr="00B52783">
      <w:rPr>
        <w:sz w:val="20"/>
        <w:szCs w:val="18"/>
      </w:rPr>
      <w:fldChar w:fldCharType="begin"/>
    </w:r>
    <w:r w:rsidR="00B52783" w:rsidRPr="00B52783">
      <w:rPr>
        <w:sz w:val="20"/>
        <w:szCs w:val="18"/>
      </w:rPr>
      <w:instrText>NUMPAGES  \* Arabic  \* MERGEFORMAT</w:instrText>
    </w:r>
    <w:r w:rsidR="00B52783" w:rsidRPr="00B52783">
      <w:rPr>
        <w:sz w:val="20"/>
        <w:szCs w:val="18"/>
      </w:rPr>
      <w:fldChar w:fldCharType="separate"/>
    </w:r>
    <w:r w:rsidR="00B52783" w:rsidRPr="00B52783">
      <w:rPr>
        <w:sz w:val="20"/>
        <w:szCs w:val="18"/>
      </w:rPr>
      <w:t>2</w:t>
    </w:r>
    <w:r w:rsidR="00B52783" w:rsidRPr="00B52783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5A4E" w14:textId="77777777" w:rsidR="00032FF5" w:rsidRDefault="00032FF5" w:rsidP="00B82E1C">
      <w:r>
        <w:separator/>
      </w:r>
    </w:p>
  </w:footnote>
  <w:footnote w:type="continuationSeparator" w:id="0">
    <w:p w14:paraId="4C6C6F9F" w14:textId="77777777" w:rsidR="00032FF5" w:rsidRDefault="00032FF5" w:rsidP="00B82E1C">
      <w:r>
        <w:continuationSeparator/>
      </w:r>
    </w:p>
  </w:footnote>
  <w:footnote w:type="continuationNotice" w:id="1">
    <w:p w14:paraId="4A16CBB0" w14:textId="77777777" w:rsidR="00032FF5" w:rsidRDefault="00032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6B4D" w14:textId="77E55865" w:rsidR="00B977E9" w:rsidRPr="00B977E9" w:rsidRDefault="00497ACC" w:rsidP="00207893">
    <w:pPr>
      <w:pStyle w:val="yltunniste0"/>
      <w:spacing w:before="0" w:after="0"/>
      <w:ind w:left="5670" w:hanging="5670"/>
      <w:rPr>
        <w:sz w:val="20"/>
        <w:szCs w:val="20"/>
      </w:rPr>
    </w:pPr>
    <w:bookmarkStart w:id="4" w:name="OLE_LINK1"/>
    <w:r w:rsidRPr="00806D26">
      <w:rPr>
        <w:noProof/>
      </w:rPr>
      <w:drawing>
        <wp:anchor distT="0" distB="0" distL="114300" distR="114300" simplePos="0" relativeHeight="251661312" behindDoc="0" locked="0" layoutInCell="1" allowOverlap="1" wp14:anchorId="347D13C7" wp14:editId="3D6C8126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806751" cy="426720"/>
          <wp:effectExtent l="0" t="0" r="3175" b="0"/>
          <wp:wrapNone/>
          <wp:docPr id="30" name="Kuva 30" descr="Asumisen rahoitus- ja kehittämiskeskuksen (AR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3" descr="logoLomakkeisi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751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60C" w:rsidRPr="009A0FAB">
      <w:rPr>
        <w:noProof/>
      </w:rPr>
      <w:drawing>
        <wp:anchor distT="0" distB="0" distL="114300" distR="114300" simplePos="0" relativeHeight="251659264" behindDoc="0" locked="0" layoutInCell="1" allowOverlap="1" wp14:anchorId="1168195F" wp14:editId="61A1FF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3520" cy="419100"/>
          <wp:effectExtent l="0" t="0" r="0" b="0"/>
          <wp:wrapNone/>
          <wp:docPr id="31" name="Kuva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RUOTS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r w:rsidR="00207893">
      <w:rPr>
        <w:sz w:val="20"/>
        <w:szCs w:val="20"/>
      </w:rPr>
      <w:tab/>
    </w:r>
    <w:r w:rsidR="00B977E9" w:rsidRPr="00B52783">
      <w:rPr>
        <w:sz w:val="20"/>
        <w:szCs w:val="20"/>
      </w:rPr>
      <w:t>Esteettömyysavustu</w:t>
    </w:r>
    <w:r w:rsidR="00B977E9">
      <w:rPr>
        <w:sz w:val="20"/>
        <w:szCs w:val="20"/>
      </w:rPr>
      <w:t>shakemuksen</w:t>
    </w:r>
    <w:r w:rsidR="00B977E9" w:rsidRPr="00B52783">
      <w:rPr>
        <w:sz w:val="20"/>
        <w:szCs w:val="20"/>
      </w:rPr>
      <w:t xml:space="preserve"> </w:t>
    </w:r>
    <w:r w:rsidR="00B977E9">
      <w:rPr>
        <w:sz w:val="20"/>
        <w:szCs w:val="20"/>
      </w:rPr>
      <w:t>liite</w:t>
    </w:r>
    <w:r w:rsidR="00B977E9" w:rsidRPr="00B52783">
      <w:rPr>
        <w:sz w:val="20"/>
        <w:szCs w:val="20"/>
      </w:rPr>
      <w:t xml:space="preserve"> </w:t>
    </w:r>
    <w:r w:rsidR="00B977E9" w:rsidRPr="00B52783">
      <w:rPr>
        <w:sz w:val="20"/>
        <w:szCs w:val="20"/>
      </w:rPr>
      <w:br/>
      <w:t>esteettömyyden itsearviointi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5B5"/>
    <w:multiLevelType w:val="hybridMultilevel"/>
    <w:tmpl w:val="ADAE8D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B2A"/>
    <w:multiLevelType w:val="hybridMultilevel"/>
    <w:tmpl w:val="0A802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A14"/>
    <w:multiLevelType w:val="hybridMultilevel"/>
    <w:tmpl w:val="50F6811C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A7C1A"/>
    <w:multiLevelType w:val="hybridMultilevel"/>
    <w:tmpl w:val="9E70DC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0F70"/>
    <w:multiLevelType w:val="hybridMultilevel"/>
    <w:tmpl w:val="F6E409FC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3637D5F"/>
    <w:multiLevelType w:val="hybridMultilevel"/>
    <w:tmpl w:val="EAF67D3E"/>
    <w:lvl w:ilvl="0" w:tplc="B302C7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68E"/>
    <w:multiLevelType w:val="hybridMultilevel"/>
    <w:tmpl w:val="A6687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1060"/>
    <w:multiLevelType w:val="hybridMultilevel"/>
    <w:tmpl w:val="92740302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46A"/>
    <w:multiLevelType w:val="hybridMultilevel"/>
    <w:tmpl w:val="DE8C47C4"/>
    <w:lvl w:ilvl="0" w:tplc="8A00CD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461B11"/>
    <w:multiLevelType w:val="hybridMultilevel"/>
    <w:tmpl w:val="631244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AE1"/>
    <w:multiLevelType w:val="hybridMultilevel"/>
    <w:tmpl w:val="EED61E7C"/>
    <w:lvl w:ilvl="0" w:tplc="2132CB0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E91F43"/>
    <w:multiLevelType w:val="hybridMultilevel"/>
    <w:tmpl w:val="5A5E39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1E37"/>
    <w:multiLevelType w:val="hybridMultilevel"/>
    <w:tmpl w:val="45F40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7D3A"/>
    <w:multiLevelType w:val="hybridMultilevel"/>
    <w:tmpl w:val="A6EE906C"/>
    <w:lvl w:ilvl="0" w:tplc="3AB82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518AC"/>
    <w:multiLevelType w:val="hybridMultilevel"/>
    <w:tmpl w:val="6212E50A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51DB1"/>
    <w:multiLevelType w:val="hybridMultilevel"/>
    <w:tmpl w:val="7BACE6D8"/>
    <w:lvl w:ilvl="0" w:tplc="8A00CD78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7" w15:restartNumberingAfterBreak="0">
    <w:nsid w:val="310E2608"/>
    <w:multiLevelType w:val="hybridMultilevel"/>
    <w:tmpl w:val="7B780C3A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15E27B7"/>
    <w:multiLevelType w:val="hybridMultilevel"/>
    <w:tmpl w:val="3898AC54"/>
    <w:lvl w:ilvl="0" w:tplc="E0FE3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C73C7"/>
    <w:multiLevelType w:val="hybridMultilevel"/>
    <w:tmpl w:val="E5D4A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D698F"/>
    <w:multiLevelType w:val="hybridMultilevel"/>
    <w:tmpl w:val="B32C44F0"/>
    <w:lvl w:ilvl="0" w:tplc="44C0F1EA">
      <w:start w:val="1"/>
      <w:numFmt w:val="ordinal"/>
      <w:pStyle w:val="numeroluettelo"/>
      <w:lvlText w:val="%1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1B340E"/>
    <w:multiLevelType w:val="hybridMultilevel"/>
    <w:tmpl w:val="45F40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675F7"/>
    <w:multiLevelType w:val="hybridMultilevel"/>
    <w:tmpl w:val="BA1A3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0659B"/>
    <w:multiLevelType w:val="hybridMultilevel"/>
    <w:tmpl w:val="60DC2BDC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608DB"/>
    <w:multiLevelType w:val="hybridMultilevel"/>
    <w:tmpl w:val="DDD4D01A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2FC6"/>
    <w:multiLevelType w:val="hybridMultilevel"/>
    <w:tmpl w:val="1BFCDE06"/>
    <w:lvl w:ilvl="0" w:tplc="3AB82C8C">
      <w:start w:val="1"/>
      <w:numFmt w:val="decimal"/>
      <w:pStyle w:val="Kysymysotsikko3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B6430"/>
    <w:multiLevelType w:val="hybridMultilevel"/>
    <w:tmpl w:val="DB4CB1C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BA60EA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2D12E24"/>
    <w:multiLevelType w:val="hybridMultilevel"/>
    <w:tmpl w:val="BEDEDD00"/>
    <w:lvl w:ilvl="0" w:tplc="E5EE6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A02D4"/>
    <w:multiLevelType w:val="hybridMultilevel"/>
    <w:tmpl w:val="205275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F03AA"/>
    <w:multiLevelType w:val="multilevel"/>
    <w:tmpl w:val="952094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9C51CA"/>
    <w:multiLevelType w:val="hybridMultilevel"/>
    <w:tmpl w:val="A574F424"/>
    <w:lvl w:ilvl="0" w:tplc="D2DA77C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4C43A"/>
      </w:rPr>
    </w:lvl>
    <w:lvl w:ilvl="1" w:tplc="040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E571EB5"/>
    <w:multiLevelType w:val="hybridMultilevel"/>
    <w:tmpl w:val="A7643610"/>
    <w:lvl w:ilvl="0" w:tplc="3AB82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D5641F"/>
    <w:multiLevelType w:val="hybridMultilevel"/>
    <w:tmpl w:val="70DAC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478349">
    <w:abstractNumId w:val="3"/>
  </w:num>
  <w:num w:numId="2" w16cid:durableId="2024940879">
    <w:abstractNumId w:val="12"/>
  </w:num>
  <w:num w:numId="3" w16cid:durableId="797838137">
    <w:abstractNumId w:val="6"/>
  </w:num>
  <w:num w:numId="4" w16cid:durableId="2134204141">
    <w:abstractNumId w:val="15"/>
  </w:num>
  <w:num w:numId="5" w16cid:durableId="747263115">
    <w:abstractNumId w:val="8"/>
  </w:num>
  <w:num w:numId="6" w16cid:durableId="1902010971">
    <w:abstractNumId w:val="32"/>
  </w:num>
  <w:num w:numId="7" w16cid:durableId="38364026">
    <w:abstractNumId w:val="29"/>
  </w:num>
  <w:num w:numId="8" w16cid:durableId="954749676">
    <w:abstractNumId w:val="11"/>
  </w:num>
  <w:num w:numId="9" w16cid:durableId="1027296218">
    <w:abstractNumId w:val="1"/>
  </w:num>
  <w:num w:numId="10" w16cid:durableId="1783063049">
    <w:abstractNumId w:val="4"/>
  </w:num>
  <w:num w:numId="11" w16cid:durableId="1133598027">
    <w:abstractNumId w:val="19"/>
  </w:num>
  <w:num w:numId="12" w16cid:durableId="21366627">
    <w:abstractNumId w:val="7"/>
  </w:num>
  <w:num w:numId="13" w16cid:durableId="1774857842">
    <w:abstractNumId w:val="24"/>
  </w:num>
  <w:num w:numId="14" w16cid:durableId="1882670759">
    <w:abstractNumId w:val="2"/>
  </w:num>
  <w:num w:numId="15" w16cid:durableId="1863281923">
    <w:abstractNumId w:val="23"/>
  </w:num>
  <w:num w:numId="16" w16cid:durableId="762648870">
    <w:abstractNumId w:val="27"/>
  </w:num>
  <w:num w:numId="17" w16cid:durableId="1227959216">
    <w:abstractNumId w:val="10"/>
  </w:num>
  <w:num w:numId="18" w16cid:durableId="291400089">
    <w:abstractNumId w:val="16"/>
  </w:num>
  <w:num w:numId="19" w16cid:durableId="1482431278">
    <w:abstractNumId w:val="9"/>
  </w:num>
  <w:num w:numId="20" w16cid:durableId="140971987">
    <w:abstractNumId w:val="0"/>
  </w:num>
  <w:num w:numId="21" w16cid:durableId="317730433">
    <w:abstractNumId w:val="28"/>
  </w:num>
  <w:num w:numId="22" w16cid:durableId="1064186321">
    <w:abstractNumId w:val="18"/>
  </w:num>
  <w:num w:numId="23" w16cid:durableId="1229683859">
    <w:abstractNumId w:val="22"/>
  </w:num>
  <w:num w:numId="24" w16cid:durableId="845360091">
    <w:abstractNumId w:val="26"/>
  </w:num>
  <w:num w:numId="25" w16cid:durableId="1731538073">
    <w:abstractNumId w:val="5"/>
  </w:num>
  <w:num w:numId="26" w16cid:durableId="1171485876">
    <w:abstractNumId w:val="17"/>
  </w:num>
  <w:num w:numId="27" w16cid:durableId="2000884356">
    <w:abstractNumId w:val="13"/>
  </w:num>
  <w:num w:numId="28" w16cid:durableId="1206915925">
    <w:abstractNumId w:val="30"/>
  </w:num>
  <w:num w:numId="29" w16cid:durableId="1960069737">
    <w:abstractNumId w:val="21"/>
  </w:num>
  <w:num w:numId="30" w16cid:durableId="86921829">
    <w:abstractNumId w:val="14"/>
  </w:num>
  <w:num w:numId="31" w16cid:durableId="943725702">
    <w:abstractNumId w:val="14"/>
    <w:lvlOverride w:ilvl="0">
      <w:startOverride w:val="1"/>
    </w:lvlOverride>
  </w:num>
  <w:num w:numId="32" w16cid:durableId="2137288482">
    <w:abstractNumId w:val="14"/>
    <w:lvlOverride w:ilvl="0">
      <w:startOverride w:val="1"/>
    </w:lvlOverride>
  </w:num>
  <w:num w:numId="33" w16cid:durableId="1823617151">
    <w:abstractNumId w:val="14"/>
    <w:lvlOverride w:ilvl="0">
      <w:startOverride w:val="1"/>
    </w:lvlOverride>
  </w:num>
  <w:num w:numId="34" w16cid:durableId="1455907676">
    <w:abstractNumId w:val="25"/>
  </w:num>
  <w:num w:numId="35" w16cid:durableId="426924301">
    <w:abstractNumId w:val="31"/>
  </w:num>
  <w:num w:numId="36" w16cid:durableId="2137407828">
    <w:abstractNumId w:val="31"/>
    <w:lvlOverride w:ilvl="0">
      <w:startOverride w:val="1"/>
    </w:lvlOverride>
  </w:num>
  <w:num w:numId="37" w16cid:durableId="689374860">
    <w:abstractNumId w:val="25"/>
    <w:lvlOverride w:ilvl="0">
      <w:startOverride w:val="1"/>
    </w:lvlOverride>
  </w:num>
  <w:num w:numId="38" w16cid:durableId="4853626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J+7RT1Gkl98fo+LL0WKJk6uGQRnYmKumzdf3rDfJRLYHasOSXD1NCX4IzW8C3cE5yOojiUNs0cJDTWc1sK9Fg==" w:salt="l2YOtMFCTX1+c37n8UuBd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89523,#94c43a,#ddedc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3"/>
    <w:rsid w:val="0000198E"/>
    <w:rsid w:val="0000232E"/>
    <w:rsid w:val="00003BE3"/>
    <w:rsid w:val="00005BD5"/>
    <w:rsid w:val="00006134"/>
    <w:rsid w:val="00006E54"/>
    <w:rsid w:val="00011A5D"/>
    <w:rsid w:val="00012215"/>
    <w:rsid w:val="00014319"/>
    <w:rsid w:val="00014DEB"/>
    <w:rsid w:val="000157E0"/>
    <w:rsid w:val="00017EF6"/>
    <w:rsid w:val="000208E3"/>
    <w:rsid w:val="00021B06"/>
    <w:rsid w:val="00022AD1"/>
    <w:rsid w:val="000234D4"/>
    <w:rsid w:val="0002623B"/>
    <w:rsid w:val="00032398"/>
    <w:rsid w:val="00032FF5"/>
    <w:rsid w:val="00034615"/>
    <w:rsid w:val="00035E1B"/>
    <w:rsid w:val="00037BC0"/>
    <w:rsid w:val="000411F4"/>
    <w:rsid w:val="00042DB5"/>
    <w:rsid w:val="00042FEA"/>
    <w:rsid w:val="0004763B"/>
    <w:rsid w:val="0004774E"/>
    <w:rsid w:val="00047FA4"/>
    <w:rsid w:val="000518CB"/>
    <w:rsid w:val="00051FE4"/>
    <w:rsid w:val="000530AC"/>
    <w:rsid w:val="00056FF6"/>
    <w:rsid w:val="00057314"/>
    <w:rsid w:val="00060D9A"/>
    <w:rsid w:val="0006411C"/>
    <w:rsid w:val="000643BE"/>
    <w:rsid w:val="00067D9E"/>
    <w:rsid w:val="0007185F"/>
    <w:rsid w:val="0007188F"/>
    <w:rsid w:val="00071B5B"/>
    <w:rsid w:val="00072FE9"/>
    <w:rsid w:val="000740A5"/>
    <w:rsid w:val="00074A6A"/>
    <w:rsid w:val="00074E86"/>
    <w:rsid w:val="00076255"/>
    <w:rsid w:val="00083811"/>
    <w:rsid w:val="00092002"/>
    <w:rsid w:val="00094ED3"/>
    <w:rsid w:val="00096D70"/>
    <w:rsid w:val="000A64BC"/>
    <w:rsid w:val="000B03F5"/>
    <w:rsid w:val="000B1DE5"/>
    <w:rsid w:val="000B4EFB"/>
    <w:rsid w:val="000B57C1"/>
    <w:rsid w:val="000C478A"/>
    <w:rsid w:val="000C7957"/>
    <w:rsid w:val="000D0774"/>
    <w:rsid w:val="000D0862"/>
    <w:rsid w:val="000D0E3C"/>
    <w:rsid w:val="000D2B86"/>
    <w:rsid w:val="000D38CD"/>
    <w:rsid w:val="000D3DA5"/>
    <w:rsid w:val="000D6F8D"/>
    <w:rsid w:val="000E1C4C"/>
    <w:rsid w:val="000E3CAB"/>
    <w:rsid w:val="000E4181"/>
    <w:rsid w:val="000E4FD3"/>
    <w:rsid w:val="000E58FE"/>
    <w:rsid w:val="000F0721"/>
    <w:rsid w:val="000F0AA8"/>
    <w:rsid w:val="000F2CBE"/>
    <w:rsid w:val="000F48E7"/>
    <w:rsid w:val="000F4FE1"/>
    <w:rsid w:val="000F5ED3"/>
    <w:rsid w:val="000F701B"/>
    <w:rsid w:val="001021E2"/>
    <w:rsid w:val="00104653"/>
    <w:rsid w:val="00106FFA"/>
    <w:rsid w:val="00107EEE"/>
    <w:rsid w:val="00111FD2"/>
    <w:rsid w:val="00113CE1"/>
    <w:rsid w:val="00113DE0"/>
    <w:rsid w:val="00115691"/>
    <w:rsid w:val="00126475"/>
    <w:rsid w:val="00127695"/>
    <w:rsid w:val="00130BDB"/>
    <w:rsid w:val="00132613"/>
    <w:rsid w:val="001351D0"/>
    <w:rsid w:val="001356FD"/>
    <w:rsid w:val="00141AA1"/>
    <w:rsid w:val="00144109"/>
    <w:rsid w:val="001441BC"/>
    <w:rsid w:val="001448B6"/>
    <w:rsid w:val="001464C1"/>
    <w:rsid w:val="00150392"/>
    <w:rsid w:val="001523A1"/>
    <w:rsid w:val="0015447C"/>
    <w:rsid w:val="001548CD"/>
    <w:rsid w:val="00155BB0"/>
    <w:rsid w:val="00155FEE"/>
    <w:rsid w:val="001603D7"/>
    <w:rsid w:val="001625A9"/>
    <w:rsid w:val="00164558"/>
    <w:rsid w:val="00166C4A"/>
    <w:rsid w:val="001753BC"/>
    <w:rsid w:val="00175F27"/>
    <w:rsid w:val="00180776"/>
    <w:rsid w:val="00181154"/>
    <w:rsid w:val="00181EE0"/>
    <w:rsid w:val="00184EDB"/>
    <w:rsid w:val="00185A6B"/>
    <w:rsid w:val="00185E5B"/>
    <w:rsid w:val="00187DD6"/>
    <w:rsid w:val="001916A8"/>
    <w:rsid w:val="00191827"/>
    <w:rsid w:val="00191DFC"/>
    <w:rsid w:val="00192A18"/>
    <w:rsid w:val="00193F7C"/>
    <w:rsid w:val="001A0FA1"/>
    <w:rsid w:val="001A159D"/>
    <w:rsid w:val="001A378D"/>
    <w:rsid w:val="001A547E"/>
    <w:rsid w:val="001A58F9"/>
    <w:rsid w:val="001B0EB4"/>
    <w:rsid w:val="001B12B0"/>
    <w:rsid w:val="001B2054"/>
    <w:rsid w:val="001B2E54"/>
    <w:rsid w:val="001B633E"/>
    <w:rsid w:val="001B6934"/>
    <w:rsid w:val="001C2012"/>
    <w:rsid w:val="001C5C1D"/>
    <w:rsid w:val="001C5DA6"/>
    <w:rsid w:val="001C68CA"/>
    <w:rsid w:val="001C6CD9"/>
    <w:rsid w:val="001D14DC"/>
    <w:rsid w:val="001D408A"/>
    <w:rsid w:val="001D6A65"/>
    <w:rsid w:val="001E0030"/>
    <w:rsid w:val="001E38E8"/>
    <w:rsid w:val="001E4837"/>
    <w:rsid w:val="001F5113"/>
    <w:rsid w:val="001F60B5"/>
    <w:rsid w:val="001F7A61"/>
    <w:rsid w:val="00201B30"/>
    <w:rsid w:val="002054AF"/>
    <w:rsid w:val="00207893"/>
    <w:rsid w:val="002103FD"/>
    <w:rsid w:val="002131FD"/>
    <w:rsid w:val="002135D7"/>
    <w:rsid w:val="00213F6D"/>
    <w:rsid w:val="00214067"/>
    <w:rsid w:val="0021441B"/>
    <w:rsid w:val="00216716"/>
    <w:rsid w:val="00216B95"/>
    <w:rsid w:val="002202A1"/>
    <w:rsid w:val="002232A3"/>
    <w:rsid w:val="00226666"/>
    <w:rsid w:val="00226B7C"/>
    <w:rsid w:val="00227FD1"/>
    <w:rsid w:val="002303D3"/>
    <w:rsid w:val="00232BB9"/>
    <w:rsid w:val="00234F8B"/>
    <w:rsid w:val="00235656"/>
    <w:rsid w:val="002430B9"/>
    <w:rsid w:val="0024310B"/>
    <w:rsid w:val="00244B2B"/>
    <w:rsid w:val="00246761"/>
    <w:rsid w:val="00247B05"/>
    <w:rsid w:val="0025305C"/>
    <w:rsid w:val="0025456B"/>
    <w:rsid w:val="00255612"/>
    <w:rsid w:val="0025637C"/>
    <w:rsid w:val="002571AB"/>
    <w:rsid w:val="002626C4"/>
    <w:rsid w:val="00262DA1"/>
    <w:rsid w:val="00265677"/>
    <w:rsid w:val="00265AF5"/>
    <w:rsid w:val="002672CD"/>
    <w:rsid w:val="0027038A"/>
    <w:rsid w:val="00270DBE"/>
    <w:rsid w:val="00271437"/>
    <w:rsid w:val="00272B3A"/>
    <w:rsid w:val="0027390F"/>
    <w:rsid w:val="00274BCA"/>
    <w:rsid w:val="0027550B"/>
    <w:rsid w:val="00275A98"/>
    <w:rsid w:val="00276321"/>
    <w:rsid w:val="002807C4"/>
    <w:rsid w:val="00282418"/>
    <w:rsid w:val="002833B3"/>
    <w:rsid w:val="002838D8"/>
    <w:rsid w:val="002861A6"/>
    <w:rsid w:val="00286745"/>
    <w:rsid w:val="00287C1F"/>
    <w:rsid w:val="0029398D"/>
    <w:rsid w:val="00293F27"/>
    <w:rsid w:val="002950FF"/>
    <w:rsid w:val="002A14E8"/>
    <w:rsid w:val="002A3006"/>
    <w:rsid w:val="002A30B7"/>
    <w:rsid w:val="002A4FB7"/>
    <w:rsid w:val="002A5DAB"/>
    <w:rsid w:val="002A5DD4"/>
    <w:rsid w:val="002A63A5"/>
    <w:rsid w:val="002A67EA"/>
    <w:rsid w:val="002B28AF"/>
    <w:rsid w:val="002B5F45"/>
    <w:rsid w:val="002C15E9"/>
    <w:rsid w:val="002C2CE2"/>
    <w:rsid w:val="002C681A"/>
    <w:rsid w:val="002C6D69"/>
    <w:rsid w:val="002C75CB"/>
    <w:rsid w:val="002D096E"/>
    <w:rsid w:val="002D1C35"/>
    <w:rsid w:val="002D2F66"/>
    <w:rsid w:val="002D4F4F"/>
    <w:rsid w:val="002D74D6"/>
    <w:rsid w:val="002E047F"/>
    <w:rsid w:val="002E1FC0"/>
    <w:rsid w:val="002E3757"/>
    <w:rsid w:val="002E62CD"/>
    <w:rsid w:val="002E6C51"/>
    <w:rsid w:val="002F2111"/>
    <w:rsid w:val="002F23FB"/>
    <w:rsid w:val="002F73EC"/>
    <w:rsid w:val="00301ED9"/>
    <w:rsid w:val="003027F8"/>
    <w:rsid w:val="00304848"/>
    <w:rsid w:val="00306834"/>
    <w:rsid w:val="00310B59"/>
    <w:rsid w:val="00313FD7"/>
    <w:rsid w:val="00322AA2"/>
    <w:rsid w:val="00330978"/>
    <w:rsid w:val="003325C2"/>
    <w:rsid w:val="00335D40"/>
    <w:rsid w:val="003438F5"/>
    <w:rsid w:val="00350482"/>
    <w:rsid w:val="00351AB5"/>
    <w:rsid w:val="003619FD"/>
    <w:rsid w:val="00361CDB"/>
    <w:rsid w:val="00362F66"/>
    <w:rsid w:val="00363D39"/>
    <w:rsid w:val="003647A8"/>
    <w:rsid w:val="003750F1"/>
    <w:rsid w:val="00377461"/>
    <w:rsid w:val="00382120"/>
    <w:rsid w:val="00382138"/>
    <w:rsid w:val="00382645"/>
    <w:rsid w:val="00384E45"/>
    <w:rsid w:val="00385620"/>
    <w:rsid w:val="00385F7A"/>
    <w:rsid w:val="00386D95"/>
    <w:rsid w:val="00391CDA"/>
    <w:rsid w:val="00394892"/>
    <w:rsid w:val="003968C4"/>
    <w:rsid w:val="003A14A6"/>
    <w:rsid w:val="003A33F6"/>
    <w:rsid w:val="003A5701"/>
    <w:rsid w:val="003B3A39"/>
    <w:rsid w:val="003B50F9"/>
    <w:rsid w:val="003B732D"/>
    <w:rsid w:val="003C637D"/>
    <w:rsid w:val="003C6866"/>
    <w:rsid w:val="003C74DB"/>
    <w:rsid w:val="003C78D4"/>
    <w:rsid w:val="003C7ABF"/>
    <w:rsid w:val="003C7B82"/>
    <w:rsid w:val="003D0FBD"/>
    <w:rsid w:val="003D1254"/>
    <w:rsid w:val="003D1DBD"/>
    <w:rsid w:val="003D22B2"/>
    <w:rsid w:val="003D3AC4"/>
    <w:rsid w:val="003D6768"/>
    <w:rsid w:val="003D78C7"/>
    <w:rsid w:val="003E051F"/>
    <w:rsid w:val="003E1F7A"/>
    <w:rsid w:val="003F18C6"/>
    <w:rsid w:val="003F6935"/>
    <w:rsid w:val="003F6E07"/>
    <w:rsid w:val="003F7811"/>
    <w:rsid w:val="004010C3"/>
    <w:rsid w:val="00402E77"/>
    <w:rsid w:val="004030BD"/>
    <w:rsid w:val="00403EB5"/>
    <w:rsid w:val="004063A2"/>
    <w:rsid w:val="00407C98"/>
    <w:rsid w:val="00410482"/>
    <w:rsid w:val="0041103A"/>
    <w:rsid w:val="00414F07"/>
    <w:rsid w:val="00423CAD"/>
    <w:rsid w:val="0042424C"/>
    <w:rsid w:val="0042494B"/>
    <w:rsid w:val="0042528E"/>
    <w:rsid w:val="004259C5"/>
    <w:rsid w:val="00426372"/>
    <w:rsid w:val="0043569D"/>
    <w:rsid w:val="00435DF7"/>
    <w:rsid w:val="00437A7C"/>
    <w:rsid w:val="00443C7A"/>
    <w:rsid w:val="00446056"/>
    <w:rsid w:val="004513FD"/>
    <w:rsid w:val="004531FE"/>
    <w:rsid w:val="004543C8"/>
    <w:rsid w:val="0045468F"/>
    <w:rsid w:val="00454FC7"/>
    <w:rsid w:val="00460BB1"/>
    <w:rsid w:val="00461D84"/>
    <w:rsid w:val="004620DF"/>
    <w:rsid w:val="00463B1C"/>
    <w:rsid w:val="004707E5"/>
    <w:rsid w:val="00475264"/>
    <w:rsid w:val="00475693"/>
    <w:rsid w:val="004807BD"/>
    <w:rsid w:val="00481A27"/>
    <w:rsid w:val="00483C5F"/>
    <w:rsid w:val="00486063"/>
    <w:rsid w:val="004901F7"/>
    <w:rsid w:val="004925E5"/>
    <w:rsid w:val="00492986"/>
    <w:rsid w:val="00497ACC"/>
    <w:rsid w:val="00497DED"/>
    <w:rsid w:val="004A06C6"/>
    <w:rsid w:val="004A1A52"/>
    <w:rsid w:val="004A1C9A"/>
    <w:rsid w:val="004A1FE1"/>
    <w:rsid w:val="004A2DDD"/>
    <w:rsid w:val="004B0BB7"/>
    <w:rsid w:val="004B0E77"/>
    <w:rsid w:val="004B2450"/>
    <w:rsid w:val="004B3442"/>
    <w:rsid w:val="004B6465"/>
    <w:rsid w:val="004B6A6E"/>
    <w:rsid w:val="004C04D6"/>
    <w:rsid w:val="004C1ED1"/>
    <w:rsid w:val="004C26F1"/>
    <w:rsid w:val="004C64B7"/>
    <w:rsid w:val="004C7D8A"/>
    <w:rsid w:val="004D19BF"/>
    <w:rsid w:val="004D35C0"/>
    <w:rsid w:val="004D65E7"/>
    <w:rsid w:val="004D793E"/>
    <w:rsid w:val="004D7CC3"/>
    <w:rsid w:val="004E1499"/>
    <w:rsid w:val="004E2757"/>
    <w:rsid w:val="004E2B30"/>
    <w:rsid w:val="004E4598"/>
    <w:rsid w:val="004E55E4"/>
    <w:rsid w:val="004E62FD"/>
    <w:rsid w:val="004E76B2"/>
    <w:rsid w:val="004F0852"/>
    <w:rsid w:val="004F2896"/>
    <w:rsid w:val="00512576"/>
    <w:rsid w:val="00512B4E"/>
    <w:rsid w:val="00516347"/>
    <w:rsid w:val="00525968"/>
    <w:rsid w:val="00527AAC"/>
    <w:rsid w:val="00530849"/>
    <w:rsid w:val="00533EDF"/>
    <w:rsid w:val="00535E96"/>
    <w:rsid w:val="005405AA"/>
    <w:rsid w:val="00541C5B"/>
    <w:rsid w:val="00544175"/>
    <w:rsid w:val="005459CE"/>
    <w:rsid w:val="00546AFB"/>
    <w:rsid w:val="00547CDB"/>
    <w:rsid w:val="005502C7"/>
    <w:rsid w:val="00555EB0"/>
    <w:rsid w:val="00557357"/>
    <w:rsid w:val="005575AE"/>
    <w:rsid w:val="005638B9"/>
    <w:rsid w:val="00565BDF"/>
    <w:rsid w:val="0056674B"/>
    <w:rsid w:val="005722A6"/>
    <w:rsid w:val="00573C10"/>
    <w:rsid w:val="00574A8D"/>
    <w:rsid w:val="00575CB4"/>
    <w:rsid w:val="0058089B"/>
    <w:rsid w:val="00583C8A"/>
    <w:rsid w:val="005841CD"/>
    <w:rsid w:val="0058496D"/>
    <w:rsid w:val="005869EF"/>
    <w:rsid w:val="00597675"/>
    <w:rsid w:val="005A0220"/>
    <w:rsid w:val="005A400E"/>
    <w:rsid w:val="005A7ABF"/>
    <w:rsid w:val="005B0F59"/>
    <w:rsid w:val="005B32C6"/>
    <w:rsid w:val="005B3673"/>
    <w:rsid w:val="005B517B"/>
    <w:rsid w:val="005B596C"/>
    <w:rsid w:val="005B71BB"/>
    <w:rsid w:val="005B77CA"/>
    <w:rsid w:val="005C0669"/>
    <w:rsid w:val="005C2953"/>
    <w:rsid w:val="005D236D"/>
    <w:rsid w:val="005D2768"/>
    <w:rsid w:val="005D5F00"/>
    <w:rsid w:val="005E0700"/>
    <w:rsid w:val="005E5193"/>
    <w:rsid w:val="005E6110"/>
    <w:rsid w:val="005F2CEE"/>
    <w:rsid w:val="00600682"/>
    <w:rsid w:val="00601223"/>
    <w:rsid w:val="006018B1"/>
    <w:rsid w:val="00604593"/>
    <w:rsid w:val="00604D4F"/>
    <w:rsid w:val="006115D1"/>
    <w:rsid w:val="0062168E"/>
    <w:rsid w:val="00623431"/>
    <w:rsid w:val="0063303C"/>
    <w:rsid w:val="00634051"/>
    <w:rsid w:val="00634E03"/>
    <w:rsid w:val="00641E9F"/>
    <w:rsid w:val="006439A2"/>
    <w:rsid w:val="006464CE"/>
    <w:rsid w:val="006476A9"/>
    <w:rsid w:val="00652901"/>
    <w:rsid w:val="00654C29"/>
    <w:rsid w:val="00657057"/>
    <w:rsid w:val="00665124"/>
    <w:rsid w:val="006668D3"/>
    <w:rsid w:val="006670CA"/>
    <w:rsid w:val="006679FE"/>
    <w:rsid w:val="00672F89"/>
    <w:rsid w:val="006737B4"/>
    <w:rsid w:val="00674DF0"/>
    <w:rsid w:val="00674E69"/>
    <w:rsid w:val="0067592B"/>
    <w:rsid w:val="00676E33"/>
    <w:rsid w:val="00682A32"/>
    <w:rsid w:val="00683BDB"/>
    <w:rsid w:val="006843DA"/>
    <w:rsid w:val="00685E40"/>
    <w:rsid w:val="0068628F"/>
    <w:rsid w:val="00693748"/>
    <w:rsid w:val="006942C4"/>
    <w:rsid w:val="00694938"/>
    <w:rsid w:val="00695066"/>
    <w:rsid w:val="0069701A"/>
    <w:rsid w:val="00697E95"/>
    <w:rsid w:val="00697F3F"/>
    <w:rsid w:val="006A0231"/>
    <w:rsid w:val="006A058F"/>
    <w:rsid w:val="006A0C92"/>
    <w:rsid w:val="006A119A"/>
    <w:rsid w:val="006A7068"/>
    <w:rsid w:val="006B2534"/>
    <w:rsid w:val="006B27EA"/>
    <w:rsid w:val="006B344C"/>
    <w:rsid w:val="006C5B4D"/>
    <w:rsid w:val="006C5C2A"/>
    <w:rsid w:val="006C64A2"/>
    <w:rsid w:val="006C7036"/>
    <w:rsid w:val="006C74F8"/>
    <w:rsid w:val="006C7DBC"/>
    <w:rsid w:val="006D095F"/>
    <w:rsid w:val="006D614A"/>
    <w:rsid w:val="006D69CC"/>
    <w:rsid w:val="006D77EA"/>
    <w:rsid w:val="006E181F"/>
    <w:rsid w:val="006E4259"/>
    <w:rsid w:val="006E4496"/>
    <w:rsid w:val="006E4740"/>
    <w:rsid w:val="006E4C81"/>
    <w:rsid w:val="006F06DA"/>
    <w:rsid w:val="006F203D"/>
    <w:rsid w:val="006F2347"/>
    <w:rsid w:val="006F33ED"/>
    <w:rsid w:val="006F5A9E"/>
    <w:rsid w:val="007051E8"/>
    <w:rsid w:val="007122A3"/>
    <w:rsid w:val="00713EDC"/>
    <w:rsid w:val="00714088"/>
    <w:rsid w:val="0072102D"/>
    <w:rsid w:val="0072364E"/>
    <w:rsid w:val="0072486B"/>
    <w:rsid w:val="0072633E"/>
    <w:rsid w:val="00727991"/>
    <w:rsid w:val="00731032"/>
    <w:rsid w:val="007336B5"/>
    <w:rsid w:val="00742C86"/>
    <w:rsid w:val="0074354F"/>
    <w:rsid w:val="0074554B"/>
    <w:rsid w:val="007455CC"/>
    <w:rsid w:val="0075172A"/>
    <w:rsid w:val="00755513"/>
    <w:rsid w:val="0075708C"/>
    <w:rsid w:val="00757093"/>
    <w:rsid w:val="00757392"/>
    <w:rsid w:val="0076339F"/>
    <w:rsid w:val="007647E3"/>
    <w:rsid w:val="00770CA0"/>
    <w:rsid w:val="00772676"/>
    <w:rsid w:val="00772B3C"/>
    <w:rsid w:val="00772F9A"/>
    <w:rsid w:val="00773450"/>
    <w:rsid w:val="007745D6"/>
    <w:rsid w:val="00774D28"/>
    <w:rsid w:val="0078172E"/>
    <w:rsid w:val="00784AF6"/>
    <w:rsid w:val="00786087"/>
    <w:rsid w:val="007926F5"/>
    <w:rsid w:val="00796934"/>
    <w:rsid w:val="007A0D8B"/>
    <w:rsid w:val="007A36EC"/>
    <w:rsid w:val="007A3C92"/>
    <w:rsid w:val="007A60CD"/>
    <w:rsid w:val="007A725C"/>
    <w:rsid w:val="007B03D3"/>
    <w:rsid w:val="007B37EF"/>
    <w:rsid w:val="007B7B8B"/>
    <w:rsid w:val="007C0431"/>
    <w:rsid w:val="007C09D6"/>
    <w:rsid w:val="007D070C"/>
    <w:rsid w:val="007D3617"/>
    <w:rsid w:val="007D63DD"/>
    <w:rsid w:val="007E1381"/>
    <w:rsid w:val="007E16C0"/>
    <w:rsid w:val="007E17F4"/>
    <w:rsid w:val="007E45D1"/>
    <w:rsid w:val="007E4CE2"/>
    <w:rsid w:val="007E5849"/>
    <w:rsid w:val="007E60C3"/>
    <w:rsid w:val="007E7350"/>
    <w:rsid w:val="007E7E1F"/>
    <w:rsid w:val="007F2681"/>
    <w:rsid w:val="007F3415"/>
    <w:rsid w:val="007F348D"/>
    <w:rsid w:val="007F357B"/>
    <w:rsid w:val="007F51AF"/>
    <w:rsid w:val="00800561"/>
    <w:rsid w:val="00802038"/>
    <w:rsid w:val="0080358F"/>
    <w:rsid w:val="00806B56"/>
    <w:rsid w:val="00806F30"/>
    <w:rsid w:val="00810212"/>
    <w:rsid w:val="0081107D"/>
    <w:rsid w:val="00811F48"/>
    <w:rsid w:val="0081455C"/>
    <w:rsid w:val="00816B9C"/>
    <w:rsid w:val="00822910"/>
    <w:rsid w:val="008257BA"/>
    <w:rsid w:val="00825BD2"/>
    <w:rsid w:val="008306F8"/>
    <w:rsid w:val="00833984"/>
    <w:rsid w:val="00833EC5"/>
    <w:rsid w:val="00833F43"/>
    <w:rsid w:val="00834210"/>
    <w:rsid w:val="00834CF3"/>
    <w:rsid w:val="00837919"/>
    <w:rsid w:val="008407AE"/>
    <w:rsid w:val="00840E4B"/>
    <w:rsid w:val="0084140E"/>
    <w:rsid w:val="00841E8B"/>
    <w:rsid w:val="00842E96"/>
    <w:rsid w:val="00845C5C"/>
    <w:rsid w:val="00847E9D"/>
    <w:rsid w:val="00851898"/>
    <w:rsid w:val="00851F82"/>
    <w:rsid w:val="008527A0"/>
    <w:rsid w:val="00854B04"/>
    <w:rsid w:val="00854E38"/>
    <w:rsid w:val="008604A4"/>
    <w:rsid w:val="00860955"/>
    <w:rsid w:val="00860CC1"/>
    <w:rsid w:val="00862FB0"/>
    <w:rsid w:val="00863CDB"/>
    <w:rsid w:val="00866D69"/>
    <w:rsid w:val="008670FE"/>
    <w:rsid w:val="00867CB2"/>
    <w:rsid w:val="00880F2E"/>
    <w:rsid w:val="00884BE3"/>
    <w:rsid w:val="00885B88"/>
    <w:rsid w:val="00890E74"/>
    <w:rsid w:val="0089303F"/>
    <w:rsid w:val="00895324"/>
    <w:rsid w:val="00895685"/>
    <w:rsid w:val="008A13D0"/>
    <w:rsid w:val="008A2AD4"/>
    <w:rsid w:val="008A45F5"/>
    <w:rsid w:val="008A5D98"/>
    <w:rsid w:val="008B0B27"/>
    <w:rsid w:val="008B1ABC"/>
    <w:rsid w:val="008B2493"/>
    <w:rsid w:val="008B33A3"/>
    <w:rsid w:val="008B51C2"/>
    <w:rsid w:val="008B5CEA"/>
    <w:rsid w:val="008B7DAA"/>
    <w:rsid w:val="008C1558"/>
    <w:rsid w:val="008C3286"/>
    <w:rsid w:val="008C33F6"/>
    <w:rsid w:val="008C4D12"/>
    <w:rsid w:val="008C76E2"/>
    <w:rsid w:val="008D0DB1"/>
    <w:rsid w:val="008D1205"/>
    <w:rsid w:val="008D1232"/>
    <w:rsid w:val="008D2F4B"/>
    <w:rsid w:val="008D535B"/>
    <w:rsid w:val="008D72C9"/>
    <w:rsid w:val="008D7D3F"/>
    <w:rsid w:val="008E0038"/>
    <w:rsid w:val="008E2F3D"/>
    <w:rsid w:val="008E46BC"/>
    <w:rsid w:val="008E4CE6"/>
    <w:rsid w:val="008E4DF5"/>
    <w:rsid w:val="008F362B"/>
    <w:rsid w:val="009013FF"/>
    <w:rsid w:val="00903E0D"/>
    <w:rsid w:val="00905560"/>
    <w:rsid w:val="009069CF"/>
    <w:rsid w:val="009106C6"/>
    <w:rsid w:val="00911CA8"/>
    <w:rsid w:val="00915A72"/>
    <w:rsid w:val="0092020A"/>
    <w:rsid w:val="00921334"/>
    <w:rsid w:val="009238E4"/>
    <w:rsid w:val="00924F91"/>
    <w:rsid w:val="009303D9"/>
    <w:rsid w:val="00931237"/>
    <w:rsid w:val="009314B8"/>
    <w:rsid w:val="00937431"/>
    <w:rsid w:val="00943662"/>
    <w:rsid w:val="00946C0C"/>
    <w:rsid w:val="0095085C"/>
    <w:rsid w:val="00951EB2"/>
    <w:rsid w:val="00954693"/>
    <w:rsid w:val="009555E9"/>
    <w:rsid w:val="00955866"/>
    <w:rsid w:val="00962E75"/>
    <w:rsid w:val="00963EC5"/>
    <w:rsid w:val="00964C8E"/>
    <w:rsid w:val="00967F4B"/>
    <w:rsid w:val="009730CD"/>
    <w:rsid w:val="00977921"/>
    <w:rsid w:val="00981164"/>
    <w:rsid w:val="00982022"/>
    <w:rsid w:val="0098382C"/>
    <w:rsid w:val="009875EF"/>
    <w:rsid w:val="00987C28"/>
    <w:rsid w:val="009908C3"/>
    <w:rsid w:val="009918DF"/>
    <w:rsid w:val="009945DB"/>
    <w:rsid w:val="00994C06"/>
    <w:rsid w:val="00995119"/>
    <w:rsid w:val="0099541D"/>
    <w:rsid w:val="009973E0"/>
    <w:rsid w:val="009A0845"/>
    <w:rsid w:val="009A2993"/>
    <w:rsid w:val="009A423E"/>
    <w:rsid w:val="009A4DB2"/>
    <w:rsid w:val="009A5904"/>
    <w:rsid w:val="009B08CE"/>
    <w:rsid w:val="009B09AF"/>
    <w:rsid w:val="009B0F35"/>
    <w:rsid w:val="009B22A4"/>
    <w:rsid w:val="009B3583"/>
    <w:rsid w:val="009B7EC7"/>
    <w:rsid w:val="009C05A5"/>
    <w:rsid w:val="009C1787"/>
    <w:rsid w:val="009C2227"/>
    <w:rsid w:val="009C41F3"/>
    <w:rsid w:val="009C6324"/>
    <w:rsid w:val="009D05ED"/>
    <w:rsid w:val="009D0DB1"/>
    <w:rsid w:val="009D0EBD"/>
    <w:rsid w:val="009D3F0B"/>
    <w:rsid w:val="009D4757"/>
    <w:rsid w:val="009D51DE"/>
    <w:rsid w:val="009D5F9E"/>
    <w:rsid w:val="009D6BF0"/>
    <w:rsid w:val="009D7189"/>
    <w:rsid w:val="009E1489"/>
    <w:rsid w:val="009E7B68"/>
    <w:rsid w:val="009F2F7C"/>
    <w:rsid w:val="009F3E5D"/>
    <w:rsid w:val="009F3E8B"/>
    <w:rsid w:val="009F427B"/>
    <w:rsid w:val="009F542B"/>
    <w:rsid w:val="009F5683"/>
    <w:rsid w:val="009F7DEC"/>
    <w:rsid w:val="009F7EFC"/>
    <w:rsid w:val="00A00A05"/>
    <w:rsid w:val="00A02F6D"/>
    <w:rsid w:val="00A038AB"/>
    <w:rsid w:val="00A064C0"/>
    <w:rsid w:val="00A067EE"/>
    <w:rsid w:val="00A0742C"/>
    <w:rsid w:val="00A103BF"/>
    <w:rsid w:val="00A12057"/>
    <w:rsid w:val="00A14472"/>
    <w:rsid w:val="00A146C9"/>
    <w:rsid w:val="00A14FCC"/>
    <w:rsid w:val="00A152AE"/>
    <w:rsid w:val="00A21968"/>
    <w:rsid w:val="00A234A1"/>
    <w:rsid w:val="00A235A3"/>
    <w:rsid w:val="00A26A43"/>
    <w:rsid w:val="00A31F00"/>
    <w:rsid w:val="00A34E47"/>
    <w:rsid w:val="00A3784D"/>
    <w:rsid w:val="00A37C2E"/>
    <w:rsid w:val="00A41F62"/>
    <w:rsid w:val="00A4289E"/>
    <w:rsid w:val="00A43138"/>
    <w:rsid w:val="00A4346D"/>
    <w:rsid w:val="00A45001"/>
    <w:rsid w:val="00A465C3"/>
    <w:rsid w:val="00A51231"/>
    <w:rsid w:val="00A52749"/>
    <w:rsid w:val="00A54637"/>
    <w:rsid w:val="00A55027"/>
    <w:rsid w:val="00A60996"/>
    <w:rsid w:val="00A60B46"/>
    <w:rsid w:val="00A6129A"/>
    <w:rsid w:val="00A618B6"/>
    <w:rsid w:val="00A6254A"/>
    <w:rsid w:val="00A63791"/>
    <w:rsid w:val="00A64906"/>
    <w:rsid w:val="00A738E8"/>
    <w:rsid w:val="00A760E7"/>
    <w:rsid w:val="00A77D88"/>
    <w:rsid w:val="00A812BB"/>
    <w:rsid w:val="00A81693"/>
    <w:rsid w:val="00A8171B"/>
    <w:rsid w:val="00A82264"/>
    <w:rsid w:val="00A8412A"/>
    <w:rsid w:val="00A86E18"/>
    <w:rsid w:val="00A906AC"/>
    <w:rsid w:val="00A90E27"/>
    <w:rsid w:val="00A94001"/>
    <w:rsid w:val="00A95424"/>
    <w:rsid w:val="00AA0B69"/>
    <w:rsid w:val="00AA0C8A"/>
    <w:rsid w:val="00AA17EE"/>
    <w:rsid w:val="00AA1A01"/>
    <w:rsid w:val="00AA1B02"/>
    <w:rsid w:val="00AA1FC7"/>
    <w:rsid w:val="00AA6A81"/>
    <w:rsid w:val="00AA7C67"/>
    <w:rsid w:val="00AB1DF8"/>
    <w:rsid w:val="00AC0020"/>
    <w:rsid w:val="00AD1DAB"/>
    <w:rsid w:val="00AD287B"/>
    <w:rsid w:val="00AD2B64"/>
    <w:rsid w:val="00AD32D1"/>
    <w:rsid w:val="00AD39CE"/>
    <w:rsid w:val="00AD56DD"/>
    <w:rsid w:val="00AD7F69"/>
    <w:rsid w:val="00AE0CD6"/>
    <w:rsid w:val="00AE2772"/>
    <w:rsid w:val="00AE4212"/>
    <w:rsid w:val="00AE63FA"/>
    <w:rsid w:val="00AE7860"/>
    <w:rsid w:val="00AF1FA0"/>
    <w:rsid w:val="00AF26CC"/>
    <w:rsid w:val="00AF2D6E"/>
    <w:rsid w:val="00AF300B"/>
    <w:rsid w:val="00AF4341"/>
    <w:rsid w:val="00B00508"/>
    <w:rsid w:val="00B01B00"/>
    <w:rsid w:val="00B0703C"/>
    <w:rsid w:val="00B1016F"/>
    <w:rsid w:val="00B12D9E"/>
    <w:rsid w:val="00B13A96"/>
    <w:rsid w:val="00B16805"/>
    <w:rsid w:val="00B243B3"/>
    <w:rsid w:val="00B33382"/>
    <w:rsid w:val="00B35714"/>
    <w:rsid w:val="00B35E49"/>
    <w:rsid w:val="00B364B9"/>
    <w:rsid w:val="00B37D0D"/>
    <w:rsid w:val="00B40C15"/>
    <w:rsid w:val="00B416EA"/>
    <w:rsid w:val="00B52783"/>
    <w:rsid w:val="00B533E5"/>
    <w:rsid w:val="00B535DB"/>
    <w:rsid w:val="00B6035B"/>
    <w:rsid w:val="00B60613"/>
    <w:rsid w:val="00B61152"/>
    <w:rsid w:val="00B61597"/>
    <w:rsid w:val="00B644A4"/>
    <w:rsid w:val="00B6489D"/>
    <w:rsid w:val="00B6502A"/>
    <w:rsid w:val="00B710B0"/>
    <w:rsid w:val="00B72BAD"/>
    <w:rsid w:val="00B73458"/>
    <w:rsid w:val="00B75BE5"/>
    <w:rsid w:val="00B82E1C"/>
    <w:rsid w:val="00B87759"/>
    <w:rsid w:val="00B87D0F"/>
    <w:rsid w:val="00B9035D"/>
    <w:rsid w:val="00B9073F"/>
    <w:rsid w:val="00B91CCA"/>
    <w:rsid w:val="00B928A3"/>
    <w:rsid w:val="00B935D5"/>
    <w:rsid w:val="00B93796"/>
    <w:rsid w:val="00B95B9C"/>
    <w:rsid w:val="00B977E9"/>
    <w:rsid w:val="00BA1E6C"/>
    <w:rsid w:val="00BA203B"/>
    <w:rsid w:val="00BA44A2"/>
    <w:rsid w:val="00BA6830"/>
    <w:rsid w:val="00BA6D19"/>
    <w:rsid w:val="00BA7030"/>
    <w:rsid w:val="00BB2A76"/>
    <w:rsid w:val="00BB47CA"/>
    <w:rsid w:val="00BB5DA6"/>
    <w:rsid w:val="00BB5DE1"/>
    <w:rsid w:val="00BC1BA8"/>
    <w:rsid w:val="00BC2153"/>
    <w:rsid w:val="00BC2AED"/>
    <w:rsid w:val="00BC361B"/>
    <w:rsid w:val="00BC4CAE"/>
    <w:rsid w:val="00BC5EBF"/>
    <w:rsid w:val="00BC7CA7"/>
    <w:rsid w:val="00BD19B2"/>
    <w:rsid w:val="00BD22F4"/>
    <w:rsid w:val="00BD3537"/>
    <w:rsid w:val="00BD787C"/>
    <w:rsid w:val="00BD78DF"/>
    <w:rsid w:val="00BE0A14"/>
    <w:rsid w:val="00BE6B1D"/>
    <w:rsid w:val="00BF30B6"/>
    <w:rsid w:val="00BF607B"/>
    <w:rsid w:val="00BF72E4"/>
    <w:rsid w:val="00BF7FFE"/>
    <w:rsid w:val="00C0065B"/>
    <w:rsid w:val="00C01D1B"/>
    <w:rsid w:val="00C044E2"/>
    <w:rsid w:val="00C052A1"/>
    <w:rsid w:val="00C06202"/>
    <w:rsid w:val="00C0673E"/>
    <w:rsid w:val="00C07069"/>
    <w:rsid w:val="00C102D9"/>
    <w:rsid w:val="00C11C05"/>
    <w:rsid w:val="00C1200C"/>
    <w:rsid w:val="00C128B1"/>
    <w:rsid w:val="00C12BEB"/>
    <w:rsid w:val="00C13810"/>
    <w:rsid w:val="00C15CAE"/>
    <w:rsid w:val="00C15DE9"/>
    <w:rsid w:val="00C17182"/>
    <w:rsid w:val="00C174EC"/>
    <w:rsid w:val="00C216AE"/>
    <w:rsid w:val="00C25AB6"/>
    <w:rsid w:val="00C26F83"/>
    <w:rsid w:val="00C34066"/>
    <w:rsid w:val="00C364FF"/>
    <w:rsid w:val="00C37698"/>
    <w:rsid w:val="00C43AFC"/>
    <w:rsid w:val="00C44295"/>
    <w:rsid w:val="00C44C80"/>
    <w:rsid w:val="00C47A67"/>
    <w:rsid w:val="00C527F6"/>
    <w:rsid w:val="00C549BC"/>
    <w:rsid w:val="00C55DD7"/>
    <w:rsid w:val="00C56943"/>
    <w:rsid w:val="00C61614"/>
    <w:rsid w:val="00C669E7"/>
    <w:rsid w:val="00C71806"/>
    <w:rsid w:val="00C71A7C"/>
    <w:rsid w:val="00C73B62"/>
    <w:rsid w:val="00C74B97"/>
    <w:rsid w:val="00C75D2B"/>
    <w:rsid w:val="00C76525"/>
    <w:rsid w:val="00C76B33"/>
    <w:rsid w:val="00C83C01"/>
    <w:rsid w:val="00C87856"/>
    <w:rsid w:val="00C95EAF"/>
    <w:rsid w:val="00C95F7F"/>
    <w:rsid w:val="00C96A4E"/>
    <w:rsid w:val="00CA16F5"/>
    <w:rsid w:val="00CA578D"/>
    <w:rsid w:val="00CA7370"/>
    <w:rsid w:val="00CA7FC4"/>
    <w:rsid w:val="00CB0351"/>
    <w:rsid w:val="00CB7AF3"/>
    <w:rsid w:val="00CC07D6"/>
    <w:rsid w:val="00CC2711"/>
    <w:rsid w:val="00CC4FFD"/>
    <w:rsid w:val="00CC56D7"/>
    <w:rsid w:val="00CC72F0"/>
    <w:rsid w:val="00CC7ADB"/>
    <w:rsid w:val="00CD5091"/>
    <w:rsid w:val="00CD567C"/>
    <w:rsid w:val="00CD5EC8"/>
    <w:rsid w:val="00CD67A6"/>
    <w:rsid w:val="00CE2194"/>
    <w:rsid w:val="00CE5BDB"/>
    <w:rsid w:val="00CE60DC"/>
    <w:rsid w:val="00CE705D"/>
    <w:rsid w:val="00CE7D9B"/>
    <w:rsid w:val="00CF3FD8"/>
    <w:rsid w:val="00CF560C"/>
    <w:rsid w:val="00CF5E83"/>
    <w:rsid w:val="00CF5ED4"/>
    <w:rsid w:val="00CF6F84"/>
    <w:rsid w:val="00D0296A"/>
    <w:rsid w:val="00D04455"/>
    <w:rsid w:val="00D10608"/>
    <w:rsid w:val="00D16341"/>
    <w:rsid w:val="00D16655"/>
    <w:rsid w:val="00D17719"/>
    <w:rsid w:val="00D17D2F"/>
    <w:rsid w:val="00D212E9"/>
    <w:rsid w:val="00D26406"/>
    <w:rsid w:val="00D267C0"/>
    <w:rsid w:val="00D2724A"/>
    <w:rsid w:val="00D27BB0"/>
    <w:rsid w:val="00D318A4"/>
    <w:rsid w:val="00D31F24"/>
    <w:rsid w:val="00D33BE9"/>
    <w:rsid w:val="00D34685"/>
    <w:rsid w:val="00D34EF8"/>
    <w:rsid w:val="00D41C89"/>
    <w:rsid w:val="00D42902"/>
    <w:rsid w:val="00D42AAF"/>
    <w:rsid w:val="00D43277"/>
    <w:rsid w:val="00D44740"/>
    <w:rsid w:val="00D47632"/>
    <w:rsid w:val="00D4766F"/>
    <w:rsid w:val="00D500F1"/>
    <w:rsid w:val="00D5155E"/>
    <w:rsid w:val="00D5324B"/>
    <w:rsid w:val="00D54366"/>
    <w:rsid w:val="00D54B6A"/>
    <w:rsid w:val="00D57017"/>
    <w:rsid w:val="00D60879"/>
    <w:rsid w:val="00D6104E"/>
    <w:rsid w:val="00D623FC"/>
    <w:rsid w:val="00D64D6A"/>
    <w:rsid w:val="00D66956"/>
    <w:rsid w:val="00D669E5"/>
    <w:rsid w:val="00D71D17"/>
    <w:rsid w:val="00D722A6"/>
    <w:rsid w:val="00D73367"/>
    <w:rsid w:val="00D7341B"/>
    <w:rsid w:val="00D73AF1"/>
    <w:rsid w:val="00D75D64"/>
    <w:rsid w:val="00D86136"/>
    <w:rsid w:val="00D9028F"/>
    <w:rsid w:val="00D945A7"/>
    <w:rsid w:val="00D94F8E"/>
    <w:rsid w:val="00D964B2"/>
    <w:rsid w:val="00D97D21"/>
    <w:rsid w:val="00DA0E38"/>
    <w:rsid w:val="00DA49C0"/>
    <w:rsid w:val="00DA4DDF"/>
    <w:rsid w:val="00DB15D8"/>
    <w:rsid w:val="00DB6B40"/>
    <w:rsid w:val="00DC01E9"/>
    <w:rsid w:val="00DC04AE"/>
    <w:rsid w:val="00DC21FB"/>
    <w:rsid w:val="00DC5423"/>
    <w:rsid w:val="00DC72E1"/>
    <w:rsid w:val="00DC7583"/>
    <w:rsid w:val="00DC7B74"/>
    <w:rsid w:val="00DD2451"/>
    <w:rsid w:val="00DD4E0D"/>
    <w:rsid w:val="00DD5EA9"/>
    <w:rsid w:val="00DF2C4B"/>
    <w:rsid w:val="00DF489C"/>
    <w:rsid w:val="00DF60F6"/>
    <w:rsid w:val="00DF71E4"/>
    <w:rsid w:val="00E0013E"/>
    <w:rsid w:val="00E0107F"/>
    <w:rsid w:val="00E01406"/>
    <w:rsid w:val="00E01AA9"/>
    <w:rsid w:val="00E039A5"/>
    <w:rsid w:val="00E0578E"/>
    <w:rsid w:val="00E0584D"/>
    <w:rsid w:val="00E13BBB"/>
    <w:rsid w:val="00E2212C"/>
    <w:rsid w:val="00E24901"/>
    <w:rsid w:val="00E25B67"/>
    <w:rsid w:val="00E26346"/>
    <w:rsid w:val="00E316DA"/>
    <w:rsid w:val="00E323F0"/>
    <w:rsid w:val="00E37129"/>
    <w:rsid w:val="00E37170"/>
    <w:rsid w:val="00E43095"/>
    <w:rsid w:val="00E43B48"/>
    <w:rsid w:val="00E43B5E"/>
    <w:rsid w:val="00E4581E"/>
    <w:rsid w:val="00E4651E"/>
    <w:rsid w:val="00E467B0"/>
    <w:rsid w:val="00E473DB"/>
    <w:rsid w:val="00E47EF9"/>
    <w:rsid w:val="00E50BEF"/>
    <w:rsid w:val="00E50DFA"/>
    <w:rsid w:val="00E5420B"/>
    <w:rsid w:val="00E55DEF"/>
    <w:rsid w:val="00E565E7"/>
    <w:rsid w:val="00E60361"/>
    <w:rsid w:val="00E63317"/>
    <w:rsid w:val="00E637B1"/>
    <w:rsid w:val="00E64ED2"/>
    <w:rsid w:val="00E67D6D"/>
    <w:rsid w:val="00E71887"/>
    <w:rsid w:val="00E74770"/>
    <w:rsid w:val="00E80228"/>
    <w:rsid w:val="00E80C3B"/>
    <w:rsid w:val="00E82047"/>
    <w:rsid w:val="00E836F5"/>
    <w:rsid w:val="00E8549E"/>
    <w:rsid w:val="00E87046"/>
    <w:rsid w:val="00E92855"/>
    <w:rsid w:val="00E965F1"/>
    <w:rsid w:val="00EA1C60"/>
    <w:rsid w:val="00EA3589"/>
    <w:rsid w:val="00EA5434"/>
    <w:rsid w:val="00EA558C"/>
    <w:rsid w:val="00EA6607"/>
    <w:rsid w:val="00EB07A5"/>
    <w:rsid w:val="00EB0DCF"/>
    <w:rsid w:val="00EB11DE"/>
    <w:rsid w:val="00EB12E1"/>
    <w:rsid w:val="00EB2C03"/>
    <w:rsid w:val="00EB3554"/>
    <w:rsid w:val="00EB3BD6"/>
    <w:rsid w:val="00EB4DA0"/>
    <w:rsid w:val="00EB506A"/>
    <w:rsid w:val="00EC6618"/>
    <w:rsid w:val="00ED1479"/>
    <w:rsid w:val="00ED4EFA"/>
    <w:rsid w:val="00EE1A67"/>
    <w:rsid w:val="00EE204B"/>
    <w:rsid w:val="00EE39DD"/>
    <w:rsid w:val="00EE47DE"/>
    <w:rsid w:val="00EE4B9A"/>
    <w:rsid w:val="00EE4EC4"/>
    <w:rsid w:val="00EF176A"/>
    <w:rsid w:val="00EF2277"/>
    <w:rsid w:val="00EF4086"/>
    <w:rsid w:val="00EF641B"/>
    <w:rsid w:val="00F02E5F"/>
    <w:rsid w:val="00F045D1"/>
    <w:rsid w:val="00F046A4"/>
    <w:rsid w:val="00F04D74"/>
    <w:rsid w:val="00F06ADD"/>
    <w:rsid w:val="00F07F76"/>
    <w:rsid w:val="00F10218"/>
    <w:rsid w:val="00F10F68"/>
    <w:rsid w:val="00F13103"/>
    <w:rsid w:val="00F15610"/>
    <w:rsid w:val="00F16A3D"/>
    <w:rsid w:val="00F16B3E"/>
    <w:rsid w:val="00F172AA"/>
    <w:rsid w:val="00F176DE"/>
    <w:rsid w:val="00F2429B"/>
    <w:rsid w:val="00F262A3"/>
    <w:rsid w:val="00F31368"/>
    <w:rsid w:val="00F32685"/>
    <w:rsid w:val="00F36BC8"/>
    <w:rsid w:val="00F37436"/>
    <w:rsid w:val="00F42CD0"/>
    <w:rsid w:val="00F43ACD"/>
    <w:rsid w:val="00F475F9"/>
    <w:rsid w:val="00F504BA"/>
    <w:rsid w:val="00F51A8F"/>
    <w:rsid w:val="00F52724"/>
    <w:rsid w:val="00F52768"/>
    <w:rsid w:val="00F52A9F"/>
    <w:rsid w:val="00F576FF"/>
    <w:rsid w:val="00F6223A"/>
    <w:rsid w:val="00F735AE"/>
    <w:rsid w:val="00F75F9E"/>
    <w:rsid w:val="00F8492E"/>
    <w:rsid w:val="00F87BEC"/>
    <w:rsid w:val="00F93EBA"/>
    <w:rsid w:val="00F97AC8"/>
    <w:rsid w:val="00FA390F"/>
    <w:rsid w:val="00FA5516"/>
    <w:rsid w:val="00FA5844"/>
    <w:rsid w:val="00FA5C44"/>
    <w:rsid w:val="00FA6727"/>
    <w:rsid w:val="00FB24A0"/>
    <w:rsid w:val="00FB2FFA"/>
    <w:rsid w:val="00FB3763"/>
    <w:rsid w:val="00FB6942"/>
    <w:rsid w:val="00FB7C04"/>
    <w:rsid w:val="00FB7E7C"/>
    <w:rsid w:val="00FC317D"/>
    <w:rsid w:val="00FC3554"/>
    <w:rsid w:val="00FC4766"/>
    <w:rsid w:val="00FC6CFB"/>
    <w:rsid w:val="00FD0CAD"/>
    <w:rsid w:val="00FD3495"/>
    <w:rsid w:val="00FD34A4"/>
    <w:rsid w:val="00FD48E8"/>
    <w:rsid w:val="00FD71D8"/>
    <w:rsid w:val="00FD750A"/>
    <w:rsid w:val="00FE4C4E"/>
    <w:rsid w:val="00FE5733"/>
    <w:rsid w:val="00FE78CA"/>
    <w:rsid w:val="00FF0F35"/>
    <w:rsid w:val="00FF21B6"/>
    <w:rsid w:val="00FF3B7F"/>
    <w:rsid w:val="00FF3D08"/>
    <w:rsid w:val="00FF4938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89523,#94c43a,#ddedc1"/>
    </o:shapedefaults>
    <o:shapelayout v:ext="edit">
      <o:idmap v:ext="edit" data="2"/>
    </o:shapelayout>
  </w:shapeDefaults>
  <w:decimalSymbol w:val=","/>
  <w:listSeparator w:val=";"/>
  <w14:docId w14:val="3F6C0F16"/>
  <w15:chartTrackingRefBased/>
  <w15:docId w15:val="{E6012373-AB4E-4E25-A5C1-1DF386E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Strong" w:uiPriority="22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82E1C"/>
    <w:pPr>
      <w:spacing w:after="240" w:line="276" w:lineRule="auto"/>
      <w:ind w:left="567"/>
    </w:pPr>
    <w:rPr>
      <w:rFonts w:ascii="Verdana" w:hAnsi="Verdana"/>
      <w:sz w:val="22"/>
    </w:rPr>
  </w:style>
  <w:style w:type="paragraph" w:styleId="Otsikko1">
    <w:name w:val="heading 1"/>
    <w:basedOn w:val="Normaali"/>
    <w:next w:val="Normaali"/>
    <w:link w:val="Otsikko1Char"/>
    <w:rsid w:val="00727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A7824" w:themeColor="accent1" w:themeShade="BF"/>
      <w:sz w:val="32"/>
      <w:szCs w:val="32"/>
    </w:rPr>
  </w:style>
  <w:style w:type="paragraph" w:styleId="Otsikko2">
    <w:name w:val="heading 2"/>
    <w:basedOn w:val="Normaali"/>
    <w:next w:val="Normaali"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table" w:styleId="TaulukkoRuudukko">
    <w:name w:val="Table Grid"/>
    <w:basedOn w:val="Normaalitaulukko"/>
    <w:uiPriority w:val="39"/>
    <w:rsid w:val="0018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4C7D8A"/>
    <w:rPr>
      <w:color w:val="0563C1"/>
      <w:u w:val="single"/>
    </w:rPr>
  </w:style>
  <w:style w:type="paragraph" w:styleId="Yltunniste">
    <w:name w:val="header"/>
    <w:basedOn w:val="Normaali"/>
    <w:link w:val="YltunnisteChar"/>
    <w:rsid w:val="005B51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B517B"/>
  </w:style>
  <w:style w:type="paragraph" w:styleId="Alatunniste">
    <w:name w:val="footer"/>
    <w:basedOn w:val="Normaali"/>
    <w:link w:val="AlatunnisteChar"/>
    <w:uiPriority w:val="99"/>
    <w:rsid w:val="005B51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517B"/>
  </w:style>
  <w:style w:type="paragraph" w:styleId="Luettelokappale">
    <w:name w:val="List Paragraph"/>
    <w:basedOn w:val="Normaali"/>
    <w:uiPriority w:val="34"/>
    <w:qFormat/>
    <w:rsid w:val="007336B5"/>
    <w:pPr>
      <w:ind w:left="1304"/>
      <w:jc w:val="both"/>
    </w:pPr>
    <w:rPr>
      <w:rFonts w:cs="Arial"/>
      <w:szCs w:val="22"/>
      <w:lang w:eastAsia="en-US"/>
    </w:rPr>
  </w:style>
  <w:style w:type="character" w:customStyle="1" w:styleId="rtbbox">
    <w:name w:val="rtbbox"/>
    <w:rsid w:val="007336B5"/>
  </w:style>
  <w:style w:type="paragraph" w:customStyle="1" w:styleId="Default">
    <w:name w:val="Default"/>
    <w:rsid w:val="00FF3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EA5434"/>
    <w:rPr>
      <w:color w:val="808080"/>
      <w:shd w:val="clear" w:color="auto" w:fill="E6E6E6"/>
    </w:rPr>
  </w:style>
  <w:style w:type="paragraph" w:styleId="Eivli">
    <w:name w:val="No Spacing"/>
    <w:uiPriority w:val="1"/>
    <w:rsid w:val="005B71BB"/>
  </w:style>
  <w:style w:type="paragraph" w:styleId="Alaviitteenteksti">
    <w:name w:val="footnote text"/>
    <w:basedOn w:val="Normaali"/>
    <w:link w:val="AlaviitteentekstiChar"/>
    <w:rsid w:val="00854E38"/>
  </w:style>
  <w:style w:type="character" w:customStyle="1" w:styleId="AlaviitteentekstiChar">
    <w:name w:val="Alaviitteen teksti Char"/>
    <w:basedOn w:val="Kappaleenoletusfontti"/>
    <w:link w:val="Alaviitteenteksti"/>
    <w:rsid w:val="00854E38"/>
  </w:style>
  <w:style w:type="character" w:styleId="Alaviitteenviite">
    <w:name w:val="footnote reference"/>
    <w:rsid w:val="00854E38"/>
    <w:rPr>
      <w:vertAlign w:val="superscript"/>
    </w:rPr>
  </w:style>
  <w:style w:type="paragraph" w:customStyle="1" w:styleId="Osanotsikko">
    <w:name w:val="Osan otsikko"/>
    <w:basedOn w:val="Normaali"/>
    <w:link w:val="OsanotsikkoChar"/>
    <w:qFormat/>
    <w:rsid w:val="00B977E9"/>
    <w:pPr>
      <w:keepNext/>
      <w:spacing w:before="960" w:after="60"/>
      <w:outlineLvl w:val="1"/>
    </w:pPr>
    <w:rPr>
      <w:rFonts w:cs="Arial"/>
      <w:b/>
      <w:noProof/>
      <w:color w:val="000000"/>
      <w:sz w:val="24"/>
      <w:szCs w:val="22"/>
    </w:rPr>
  </w:style>
  <w:style w:type="paragraph" w:customStyle="1" w:styleId="Tyttkentnotsikko">
    <w:name w:val="Täyttökentän otsikko"/>
    <w:basedOn w:val="Normaali"/>
    <w:link w:val="TyttkentnotsikkoChar"/>
    <w:qFormat/>
    <w:rsid w:val="00F576FF"/>
    <w:rPr>
      <w:rFonts w:cs="Arial"/>
      <w:szCs w:val="22"/>
    </w:rPr>
  </w:style>
  <w:style w:type="character" w:customStyle="1" w:styleId="OsanotsikkoChar">
    <w:name w:val="Osan otsikko Char"/>
    <w:link w:val="Osanotsikko"/>
    <w:rsid w:val="00B977E9"/>
    <w:rPr>
      <w:rFonts w:ascii="Verdana" w:hAnsi="Verdana" w:cs="Arial"/>
      <w:b/>
      <w:noProof/>
      <w:color w:val="000000"/>
      <w:sz w:val="24"/>
      <w:szCs w:val="22"/>
    </w:rPr>
  </w:style>
  <w:style w:type="paragraph" w:customStyle="1" w:styleId="Hakijankuittaus">
    <w:name w:val="Hakijan kuittaus"/>
    <w:basedOn w:val="Osanotsikko"/>
    <w:link w:val="HakijankuittausChar"/>
    <w:qFormat/>
    <w:rsid w:val="00727991"/>
    <w:pPr>
      <w:spacing w:before="0"/>
      <w:ind w:right="1638"/>
    </w:pPr>
    <w:rPr>
      <w:b w:val="0"/>
      <w:caps/>
      <w:sz w:val="22"/>
      <w:szCs w:val="24"/>
    </w:rPr>
  </w:style>
  <w:style w:type="character" w:customStyle="1" w:styleId="TyttkentnotsikkoChar">
    <w:name w:val="Täyttökentän otsikko Char"/>
    <w:link w:val="Tyttkentnotsikko"/>
    <w:rsid w:val="00F576FF"/>
    <w:rPr>
      <w:rFonts w:ascii="Arial" w:hAnsi="Arial" w:cs="Arial"/>
      <w:sz w:val="22"/>
      <w:szCs w:val="22"/>
    </w:rPr>
  </w:style>
  <w:style w:type="paragraph" w:customStyle="1" w:styleId="Vliotsikko">
    <w:name w:val="Väliotsikko"/>
    <w:basedOn w:val="Tyttkentnotsikko"/>
    <w:link w:val="VliotsikkoChar"/>
    <w:qFormat/>
    <w:rsid w:val="00757392"/>
    <w:rPr>
      <w:b/>
      <w:noProof/>
      <w:sz w:val="24"/>
    </w:rPr>
  </w:style>
  <w:style w:type="character" w:customStyle="1" w:styleId="HakijankuittausChar">
    <w:name w:val="Hakijan kuittaus Char"/>
    <w:link w:val="Hakijankuittaus"/>
    <w:rsid w:val="00727991"/>
    <w:rPr>
      <w:rFonts w:ascii="Verdana" w:hAnsi="Verdana" w:cs="Arial"/>
      <w:noProof/>
      <w:color w:val="000000"/>
      <w:sz w:val="22"/>
      <w:szCs w:val="24"/>
    </w:rPr>
  </w:style>
  <w:style w:type="character" w:customStyle="1" w:styleId="VliotsikkoChar">
    <w:name w:val="Väliotsikko Char"/>
    <w:link w:val="Vliotsikko"/>
    <w:rsid w:val="00757392"/>
    <w:rPr>
      <w:rFonts w:ascii="Arial" w:hAnsi="Arial" w:cs="Arial"/>
      <w:b/>
      <w:noProof/>
      <w:sz w:val="24"/>
      <w:szCs w:val="22"/>
    </w:rPr>
  </w:style>
  <w:style w:type="character" w:styleId="Voimakas">
    <w:name w:val="Strong"/>
    <w:uiPriority w:val="22"/>
    <w:rsid w:val="00B364B9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727991"/>
    <w:rPr>
      <w:rFonts w:asciiTheme="majorHAnsi" w:eastAsiaTheme="majorEastAsia" w:hAnsiTheme="majorHAnsi" w:cstheme="majorBidi"/>
      <w:color w:val="5A7824" w:themeColor="accent1" w:themeShade="BF"/>
      <w:sz w:val="32"/>
      <w:szCs w:val="32"/>
    </w:rPr>
  </w:style>
  <w:style w:type="paragraph" w:customStyle="1" w:styleId="Otsikko10">
    <w:name w:val="Otsikko1"/>
    <w:basedOn w:val="Osanotsikko"/>
    <w:link w:val="Otsikko1Char0"/>
    <w:qFormat/>
    <w:rsid w:val="00B52783"/>
    <w:rPr>
      <w:rFonts w:asciiTheme="majorHAnsi" w:hAnsiTheme="majorHAnsi"/>
      <w:sz w:val="28"/>
      <w:szCs w:val="24"/>
    </w:rPr>
  </w:style>
  <w:style w:type="paragraph" w:customStyle="1" w:styleId="yltunniste0">
    <w:name w:val="ylätunniste"/>
    <w:basedOn w:val="Normaali"/>
    <w:link w:val="yltunnisteChar0"/>
    <w:qFormat/>
    <w:rsid w:val="00727991"/>
    <w:pPr>
      <w:spacing w:before="120"/>
      <w:ind w:left="5529"/>
    </w:pPr>
    <w:rPr>
      <w:rFonts w:cs="Arial"/>
      <w:b/>
      <w:szCs w:val="22"/>
    </w:rPr>
  </w:style>
  <w:style w:type="character" w:customStyle="1" w:styleId="Otsikko1Char0">
    <w:name w:val="Otsikko1 Char"/>
    <w:basedOn w:val="OsanotsikkoChar"/>
    <w:link w:val="Otsikko10"/>
    <w:rsid w:val="00B52783"/>
    <w:rPr>
      <w:rFonts w:asciiTheme="majorHAnsi" w:hAnsiTheme="majorHAnsi" w:cs="Arial"/>
      <w:b/>
      <w:noProof/>
      <w:color w:val="000000"/>
      <w:sz w:val="28"/>
      <w:szCs w:val="24"/>
    </w:rPr>
  </w:style>
  <w:style w:type="paragraph" w:customStyle="1" w:styleId="Otsikkosolu">
    <w:name w:val="Otsikkosolu"/>
    <w:basedOn w:val="Normaali"/>
    <w:link w:val="OtsikkosoluChar"/>
    <w:qFormat/>
    <w:rsid w:val="00727991"/>
    <w:pPr>
      <w:spacing w:after="0"/>
      <w:ind w:right="-284"/>
    </w:pPr>
    <w:rPr>
      <w:rFonts w:cs="Arial"/>
      <w:b/>
      <w:szCs w:val="22"/>
    </w:rPr>
  </w:style>
  <w:style w:type="character" w:customStyle="1" w:styleId="yltunnisteChar0">
    <w:name w:val="ylätunniste Char"/>
    <w:basedOn w:val="Kappaleenoletusfontti"/>
    <w:link w:val="yltunniste0"/>
    <w:rsid w:val="00727991"/>
    <w:rPr>
      <w:rFonts w:ascii="Verdana" w:hAnsi="Verdana" w:cs="Arial"/>
      <w:b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7F3415"/>
    <w:rPr>
      <w:color w:val="808080"/>
    </w:rPr>
  </w:style>
  <w:style w:type="character" w:customStyle="1" w:styleId="OtsikkosoluChar">
    <w:name w:val="Otsikkosolu Char"/>
    <w:basedOn w:val="Kappaleenoletusfontti"/>
    <w:link w:val="Otsikkosolu"/>
    <w:rsid w:val="00727991"/>
    <w:rPr>
      <w:rFonts w:ascii="Verdana" w:hAnsi="Verdana" w:cs="Arial"/>
      <w:b/>
      <w:sz w:val="22"/>
      <w:szCs w:val="22"/>
    </w:rPr>
  </w:style>
  <w:style w:type="paragraph" w:customStyle="1" w:styleId="Kysymysotsikko3">
    <w:name w:val="Kysymysotsikko3"/>
    <w:basedOn w:val="Osanotsikko"/>
    <w:link w:val="Kysymysotsikko3Char"/>
    <w:qFormat/>
    <w:rsid w:val="00B977E9"/>
    <w:pPr>
      <w:numPr>
        <w:numId w:val="34"/>
      </w:numPr>
      <w:spacing w:before="360" w:after="120"/>
      <w:outlineLvl w:val="2"/>
    </w:pPr>
    <w:rPr>
      <w:rFonts w:asciiTheme="majorHAnsi" w:hAnsiTheme="majorHAnsi"/>
      <w:b w:val="0"/>
      <w:bCs/>
      <w:sz w:val="22"/>
    </w:rPr>
  </w:style>
  <w:style w:type="character" w:customStyle="1" w:styleId="LeiptekstiChar">
    <w:name w:val="Leipäteksti Char"/>
    <w:basedOn w:val="Kappaleenoletusfontti"/>
    <w:link w:val="Leipteksti"/>
    <w:rsid w:val="0029398D"/>
    <w:rPr>
      <w:rFonts w:ascii="Verdana" w:hAnsi="Verdana"/>
      <w:sz w:val="24"/>
    </w:rPr>
  </w:style>
  <w:style w:type="character" w:customStyle="1" w:styleId="Kysymysotsikko3Char">
    <w:name w:val="Kysymysotsikko3 Char"/>
    <w:basedOn w:val="OsanotsikkoChar"/>
    <w:link w:val="Kysymysotsikko3"/>
    <w:rsid w:val="00B977E9"/>
    <w:rPr>
      <w:rFonts w:asciiTheme="majorHAnsi" w:hAnsiTheme="majorHAnsi" w:cs="Arial"/>
      <w:b w:val="0"/>
      <w:bCs/>
      <w:noProof/>
      <w:color w:val="000000"/>
      <w:sz w:val="22"/>
      <w:szCs w:val="22"/>
    </w:rPr>
  </w:style>
  <w:style w:type="paragraph" w:customStyle="1" w:styleId="kysymys">
    <w:name w:val="kysymys"/>
    <w:basedOn w:val="Normaali"/>
    <w:link w:val="kysymysChar"/>
    <w:qFormat/>
    <w:rsid w:val="00B82E1C"/>
    <w:pPr>
      <w:spacing w:before="120" w:after="120"/>
      <w:ind w:left="3402" w:hanging="2835"/>
    </w:pPr>
    <w:rPr>
      <w:bCs/>
    </w:rPr>
  </w:style>
  <w:style w:type="paragraph" w:customStyle="1" w:styleId="alatunniste0">
    <w:name w:val="alatunniste"/>
    <w:basedOn w:val="Alatunniste"/>
    <w:link w:val="alatunnisteChar0"/>
    <w:qFormat/>
    <w:rsid w:val="00B52783"/>
    <w:pPr>
      <w:spacing w:before="240"/>
      <w:ind w:left="0"/>
    </w:pPr>
    <w:rPr>
      <w:sz w:val="20"/>
      <w:szCs w:val="14"/>
    </w:rPr>
  </w:style>
  <w:style w:type="character" w:customStyle="1" w:styleId="kysymysChar">
    <w:name w:val="kysymys Char"/>
    <w:basedOn w:val="Kysymysotsikko3Char"/>
    <w:link w:val="kysymys"/>
    <w:rsid w:val="00B82E1C"/>
    <w:rPr>
      <w:rFonts w:ascii="Verdana" w:hAnsi="Verdana" w:cs="Arial"/>
      <w:b/>
      <w:bCs w:val="0"/>
      <w:noProof/>
      <w:color w:val="000000"/>
      <w:sz w:val="22"/>
      <w:szCs w:val="22"/>
    </w:rPr>
  </w:style>
  <w:style w:type="paragraph" w:customStyle="1" w:styleId="valintateksti">
    <w:name w:val="valintateksti"/>
    <w:basedOn w:val="Normaali"/>
    <w:link w:val="valintatekstiChar"/>
    <w:qFormat/>
    <w:rsid w:val="002C15E9"/>
    <w:pPr>
      <w:spacing w:after="120"/>
      <w:ind w:left="1418" w:hanging="426"/>
    </w:pPr>
  </w:style>
  <w:style w:type="character" w:customStyle="1" w:styleId="alatunnisteChar0">
    <w:name w:val="alatunniste Char"/>
    <w:basedOn w:val="AlatunnisteChar"/>
    <w:link w:val="alatunniste0"/>
    <w:rsid w:val="00B52783"/>
    <w:rPr>
      <w:rFonts w:ascii="Verdana" w:hAnsi="Verdana"/>
      <w:szCs w:val="14"/>
    </w:rPr>
  </w:style>
  <w:style w:type="paragraph" w:customStyle="1" w:styleId="kyll-ei">
    <w:name w:val="kyllä-ei"/>
    <w:basedOn w:val="valintateksti"/>
    <w:link w:val="kyll-eiChar"/>
    <w:qFormat/>
    <w:rsid w:val="002C15E9"/>
    <w:pPr>
      <w:spacing w:after="240"/>
    </w:pPr>
  </w:style>
  <w:style w:type="character" w:customStyle="1" w:styleId="valintatekstiChar">
    <w:name w:val="valintateksti Char"/>
    <w:basedOn w:val="Kappaleenoletusfontti"/>
    <w:link w:val="valintateksti"/>
    <w:rsid w:val="002C15E9"/>
    <w:rPr>
      <w:rFonts w:ascii="Verdana" w:hAnsi="Verdana"/>
      <w:sz w:val="22"/>
    </w:rPr>
  </w:style>
  <w:style w:type="paragraph" w:customStyle="1" w:styleId="numeroluettelo">
    <w:name w:val="numeroluettelo"/>
    <w:basedOn w:val="Normaali"/>
    <w:link w:val="numeroluetteloChar"/>
    <w:qFormat/>
    <w:rsid w:val="00486063"/>
    <w:pPr>
      <w:numPr>
        <w:numId w:val="38"/>
      </w:numPr>
    </w:pPr>
  </w:style>
  <w:style w:type="character" w:customStyle="1" w:styleId="kyll-eiChar">
    <w:name w:val="kyllä-ei Char"/>
    <w:basedOn w:val="valintatekstiChar"/>
    <w:link w:val="kyll-ei"/>
    <w:rsid w:val="002C15E9"/>
    <w:rPr>
      <w:rFonts w:ascii="Verdana" w:hAnsi="Verdana"/>
      <w:sz w:val="22"/>
    </w:rPr>
  </w:style>
  <w:style w:type="character" w:customStyle="1" w:styleId="numeroluetteloChar">
    <w:name w:val="numeroluettelo Char"/>
    <w:basedOn w:val="Kappaleenoletusfontti"/>
    <w:link w:val="numeroluettelo"/>
    <w:rsid w:val="00486063"/>
    <w:rPr>
      <w:rFonts w:ascii="Verdana" w:hAnsi="Verdana"/>
      <w:sz w:val="22"/>
    </w:rPr>
  </w:style>
  <w:style w:type="character" w:styleId="Kommentinviite">
    <w:name w:val="annotation reference"/>
    <w:basedOn w:val="Kappaleenoletusfontti"/>
    <w:rsid w:val="0069493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94938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94938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69493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9493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ARA">
  <a:themeElements>
    <a:clrScheme name="ARA-asiakirjat">
      <a:dk1>
        <a:srgbClr val="262626"/>
      </a:dk1>
      <a:lt1>
        <a:srgbClr val="FFFFFF"/>
      </a:lt1>
      <a:dk2>
        <a:srgbClr val="2E5053"/>
      </a:dk2>
      <a:lt2>
        <a:srgbClr val="F2F2F2"/>
      </a:lt2>
      <a:accent1>
        <a:srgbClr val="79A130"/>
      </a:accent1>
      <a:accent2>
        <a:srgbClr val="199BE6"/>
      </a:accent2>
      <a:accent3>
        <a:srgbClr val="329FA9"/>
      </a:accent3>
      <a:accent4>
        <a:srgbClr val="2E5053"/>
      </a:accent4>
      <a:accent5>
        <a:srgbClr val="9933CC"/>
      </a:accent5>
      <a:accent6>
        <a:srgbClr val="C73D82"/>
      </a:accent6>
      <a:hlink>
        <a:srgbClr val="0070C0"/>
      </a:hlink>
      <a:folHlink>
        <a:srgbClr val="79A130"/>
      </a:folHlink>
    </a:clrScheme>
    <a:fontScheme name="ARA 2020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47F7D009B0C64188F40D7837FABE8E" ma:contentTypeVersion="1" ma:contentTypeDescription="Luo uusi asiakirja." ma:contentTypeScope="" ma:versionID="00b289ce22649db367104e966e4cb49c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44979-D0E3-4359-B61C-8DAE7D88A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9026D-5062-40B2-B901-5C2A6E897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CE950-49CE-4434-8D8C-825913B546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95930-AF25-4BF2-9957-DE99F41EC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19</TotalTime>
  <Pages>3</Pages>
  <Words>282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2563</CharactersWithSpaces>
  <SharedDoc>false</SharedDoc>
  <HLinks>
    <vt:vector size="54" baseType="variant">
      <vt:variant>
        <vt:i4>3145807</vt:i4>
      </vt:variant>
      <vt:variant>
        <vt:i4>395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  <vt:variant>
        <vt:i4>4653150</vt:i4>
      </vt:variant>
      <vt:variant>
        <vt:i4>392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458827</vt:i4>
      </vt:variant>
      <vt:variant>
        <vt:i4>346</vt:i4>
      </vt:variant>
      <vt:variant>
        <vt:i4>0</vt:i4>
      </vt:variant>
      <vt:variant>
        <vt:i4>5</vt:i4>
      </vt:variant>
      <vt:variant>
        <vt:lpwstr>https://www.finlex.fi/fi/laki/alkup/2016/20161087</vt:lpwstr>
      </vt:variant>
      <vt:variant>
        <vt:lpwstr/>
      </vt:variant>
      <vt:variant>
        <vt:i4>1114112</vt:i4>
      </vt:variant>
      <vt:variant>
        <vt:i4>134</vt:i4>
      </vt:variant>
      <vt:variant>
        <vt:i4>0</vt:i4>
      </vt:variant>
      <vt:variant>
        <vt:i4>5</vt:i4>
      </vt:variant>
      <vt:variant>
        <vt:lpwstr>https://www.finlex.fi/fi/laki/ajantasa/2009/20091599</vt:lpwstr>
      </vt:variant>
      <vt:variant>
        <vt:lpwstr/>
      </vt:variant>
      <vt:variant>
        <vt:i4>6422629</vt:i4>
      </vt:variant>
      <vt:variant>
        <vt:i4>6</vt:i4>
      </vt:variant>
      <vt:variant>
        <vt:i4>0</vt:i4>
      </vt:variant>
      <vt:variant>
        <vt:i4>5</vt:i4>
      </vt:variant>
      <vt:variant>
        <vt:lpwstr>http://www.ara.fi/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http://www.ara.fi/fi-FI/Lainat_ja_avustukset/Korjausavustukset/Korjausavustus_ikaantyneiden_ja_vammaisten_asuntoihin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http://www.ara.fi/download/noname/%7B435C23B7-677B-458A-85B9-C0EBADF14F02%7D/140766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http://www.ara.fi/fi-FI/Lainat_ja_avustukset/Lomakkeet/Aloituslupahakemus(42160)</vt:lpwstr>
      </vt:variant>
      <vt:variant>
        <vt:lpwstr/>
      </vt:variant>
      <vt:variant>
        <vt:i4>3145807</vt:i4>
      </vt:variant>
      <vt:variant>
        <vt:i4>-1</vt:i4>
      </vt:variant>
      <vt:variant>
        <vt:i4>1049</vt:i4>
      </vt:variant>
      <vt:variant>
        <vt:i4>4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dc:description/>
  <cp:lastModifiedBy>Mäenpää Susanna (ARA)</cp:lastModifiedBy>
  <cp:revision>13</cp:revision>
  <cp:lastPrinted>2023-12-05T10:38:00Z</cp:lastPrinted>
  <dcterms:created xsi:type="dcterms:W3CDTF">2023-12-13T11:17:00Z</dcterms:created>
  <dcterms:modified xsi:type="dcterms:W3CDTF">2024-02-05T12:31:00Z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0x0101005647F7D009B0C64188F40D7837FABE8E</vt:lpwstr>
  </property>
</Properties>
</file>